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595110" w:rsidRDefault="00DB70BA" w:rsidP="00DB70BA">
      <w:pPr>
        <w:pStyle w:val="a7"/>
        <w:jc w:val="center"/>
      </w:pPr>
      <w:r w:rsidRPr="00595110">
        <w:t>Перечень рекомендуемых мероприятий по улучшению условий труда</w:t>
      </w:r>
    </w:p>
    <w:p w:rsidR="00B3448B" w:rsidRPr="00595110" w:rsidRDefault="00B3448B" w:rsidP="00B3448B"/>
    <w:p w:rsidR="00B3448B" w:rsidRPr="00595110" w:rsidRDefault="00B3448B" w:rsidP="00B3448B">
      <w:r w:rsidRPr="00595110">
        <w:t>Наименование организации:</w:t>
      </w:r>
      <w:r w:rsidRPr="00595110">
        <w:rPr>
          <w:rStyle w:val="a9"/>
        </w:rPr>
        <w:t xml:space="preserve"> </w:t>
      </w:r>
      <w:r w:rsidRPr="00595110">
        <w:rPr>
          <w:rStyle w:val="a9"/>
        </w:rPr>
        <w:fldChar w:fldCharType="begin"/>
      </w:r>
      <w:r w:rsidRPr="00595110">
        <w:rPr>
          <w:rStyle w:val="a9"/>
        </w:rPr>
        <w:instrText xml:space="preserve"> DOCVARIABLE </w:instrText>
      </w:r>
      <w:r w:rsidR="00483A6A" w:rsidRPr="00595110">
        <w:rPr>
          <w:rStyle w:val="a9"/>
        </w:rPr>
        <w:instrText>ceh_info</w:instrText>
      </w:r>
      <w:r w:rsidRPr="00595110">
        <w:rPr>
          <w:rStyle w:val="a9"/>
        </w:rPr>
        <w:instrText xml:space="preserve"> \* MERGEFORMAT </w:instrText>
      </w:r>
      <w:r w:rsidRPr="00595110">
        <w:rPr>
          <w:rStyle w:val="a9"/>
        </w:rPr>
        <w:fldChar w:fldCharType="separate"/>
      </w:r>
      <w:r w:rsidR="00B45B4D" w:rsidRPr="00B45B4D">
        <w:rPr>
          <w:rStyle w:val="a9"/>
        </w:rPr>
        <w:t xml:space="preserve"> Краевое государственное бюджетное учреждение здравоохранения «Енисейская районная больница» </w:t>
      </w:r>
      <w:r w:rsidRPr="00595110">
        <w:rPr>
          <w:rStyle w:val="a9"/>
        </w:rPr>
        <w:fldChar w:fldCharType="end"/>
      </w:r>
      <w:r w:rsidRPr="00595110">
        <w:rPr>
          <w:rStyle w:val="a9"/>
        </w:rPr>
        <w:t> </w:t>
      </w:r>
    </w:p>
    <w:p w:rsidR="00DB70BA" w:rsidRPr="00595110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4536"/>
        <w:gridCol w:w="1985"/>
        <w:gridCol w:w="1384"/>
        <w:gridCol w:w="3294"/>
        <w:gridCol w:w="1315"/>
      </w:tblGrid>
      <w:tr w:rsidR="00DB70BA" w:rsidRPr="00595110" w:rsidTr="00405EE9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595110" w:rsidRDefault="00DB70BA" w:rsidP="00DB70BA">
            <w:pPr>
              <w:pStyle w:val="aa"/>
            </w:pPr>
            <w:bookmarkStart w:id="0" w:name="main_table"/>
            <w:bookmarkEnd w:id="0"/>
            <w:r w:rsidRPr="00595110">
              <w:t>Наименование структурного подразделения, рабочего места</w:t>
            </w:r>
          </w:p>
        </w:tc>
        <w:tc>
          <w:tcPr>
            <w:tcW w:w="4536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595110" w:rsidRDefault="008B4051" w:rsidP="00DB70BA">
            <w:pPr>
              <w:pStyle w:val="aa"/>
            </w:pPr>
            <w:r w:rsidRPr="00595110">
              <w:t>Срок</w:t>
            </w:r>
            <w:r w:rsidRPr="00595110">
              <w:br/>
            </w:r>
            <w:r w:rsidR="00DB70BA" w:rsidRPr="00595110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Структурные подразделения, пр</w:t>
            </w:r>
            <w:r w:rsidRPr="00595110">
              <w:t>и</w:t>
            </w:r>
            <w:r w:rsidRPr="00595110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Отметка о выполнении</w:t>
            </w:r>
          </w:p>
        </w:tc>
      </w:tr>
      <w:tr w:rsidR="00DB70BA" w:rsidRPr="00595110" w:rsidTr="00405EE9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1</w:t>
            </w:r>
          </w:p>
        </w:tc>
        <w:tc>
          <w:tcPr>
            <w:tcW w:w="4536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2</w:t>
            </w:r>
          </w:p>
        </w:tc>
        <w:tc>
          <w:tcPr>
            <w:tcW w:w="1985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3</w:t>
            </w:r>
          </w:p>
        </w:tc>
        <w:tc>
          <w:tcPr>
            <w:tcW w:w="1384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4</w:t>
            </w:r>
          </w:p>
        </w:tc>
        <w:tc>
          <w:tcPr>
            <w:tcW w:w="3294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5</w:t>
            </w:r>
          </w:p>
        </w:tc>
        <w:tc>
          <w:tcPr>
            <w:tcW w:w="1315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6</w:t>
            </w: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М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ДИЦИНСКИЙ ПЕРСОНАЛ</w:t>
            </w:r>
          </w:p>
        </w:tc>
        <w:tc>
          <w:tcPr>
            <w:tcW w:w="4536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1. Главный врач</w:t>
            </w:r>
          </w:p>
        </w:tc>
        <w:tc>
          <w:tcPr>
            <w:tcW w:w="4536" w:type="dxa"/>
            <w:vAlign w:val="center"/>
          </w:tcPr>
          <w:p w:rsidR="00B45B4D" w:rsidRPr="00595110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Pr="00595110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2. Заместитель главного врача по медицинской части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3. Заместитель главного врача по медицинскому обслужив</w:t>
            </w:r>
            <w:r>
              <w:t>а</w:t>
            </w:r>
            <w:r>
              <w:t>нию населения района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4. Заместитель главного врача по детству и родовспоможению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5. Главная медицинская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6. Врач клинический фармак</w:t>
            </w:r>
            <w:r>
              <w:t>о</w:t>
            </w:r>
            <w:r>
              <w:t>лог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Стерилизационный кабинет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7. Медицинская сестра </w:t>
            </w:r>
            <w:proofErr w:type="gramStart"/>
            <w:r>
              <w:t>стерил</w:t>
            </w:r>
            <w:r>
              <w:t>и</w:t>
            </w:r>
            <w:r>
              <w:t>зационной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Установить систему вентиляции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Обеспечение опт</w:t>
            </w:r>
            <w:r>
              <w:t>и</w:t>
            </w:r>
            <w:r>
              <w:t>мальных условий труда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Кабинет физиотерапии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9.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Кабинет дезинфекции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11. Медицинский дезинфектор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12.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ГАРАЖ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30. Медицинская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33. Аккумуляторщик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Химический: Прохождение периодических мед</w:t>
            </w:r>
            <w:r>
              <w:t>и</w:t>
            </w:r>
            <w:r>
              <w:t>цинских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34.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35.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36.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37.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38.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39.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40.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41.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42.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43.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44.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45.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46.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47.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48.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49А(50А; 51А; 52А).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53. Водитель специализирова</w:t>
            </w:r>
            <w:r>
              <w:t>н</w:t>
            </w:r>
            <w:r>
              <w:t>ного автомобиля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Химический: Прохождение периодических мед</w:t>
            </w:r>
            <w:r>
              <w:t>и</w:t>
            </w:r>
            <w:r>
              <w:t>цинских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54. Водитель специализирова</w:t>
            </w:r>
            <w:r>
              <w:t>н</w:t>
            </w:r>
            <w:r>
              <w:t>ного автомобиля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55. Машинист экскаватора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56. Слесарь по ремонту автом</w:t>
            </w:r>
            <w:r>
              <w:t>о</w:t>
            </w:r>
            <w:r>
              <w:t>билей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ХОЗЯЙСТВЕННАЯ СЛУЖБА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Прачечная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93. Кастелянша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Микроклимат: Прохождение периодических м</w:t>
            </w:r>
            <w:r>
              <w:t>е</w:t>
            </w:r>
            <w:r>
              <w:t>дицинских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94. Оператор стиральных машин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Шум: Прохождение периодических медицинских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95. Рабочий прачечной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Шум: Прохождение периодических медицинских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ПИЩЕБЛОК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97. Шеф-повар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Микроклимат: Усовершенствовать систему ко</w:t>
            </w:r>
            <w:r>
              <w:t>н</w:t>
            </w:r>
            <w:r>
              <w:t>диционирования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98. Повар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Микроклимат: Усовершенствовать систему ко</w:t>
            </w:r>
            <w:r>
              <w:t>н</w:t>
            </w:r>
            <w:r>
              <w:t>диционирования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ИНФЕКЦИОННОЕ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102. Кастелянша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103. Буфетчица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104. Уборщица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105. Санитарка палатная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АКУШЕРСКО-ГИНЕКОЛОГИЧЕСКАЯ СЛУЖБА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106. Кастелянша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107. Заведующий хирургич</w:t>
            </w:r>
            <w:r>
              <w:t>е</w:t>
            </w:r>
            <w:r>
              <w:t>ским отделением, врач-хирург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108. Врач-хирург (койки дне</w:t>
            </w:r>
            <w:r>
              <w:t>в</w:t>
            </w:r>
            <w:r>
              <w:t>ного пребывания)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109. Врач-хирург (койки кругл</w:t>
            </w:r>
            <w:r>
              <w:t>о</w:t>
            </w:r>
            <w:r>
              <w:t>суточного пребывания)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110. Старшая операционная м</w:t>
            </w:r>
            <w:r>
              <w:t>е</w:t>
            </w:r>
            <w:r>
              <w:t>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111А(112А). Операционная м</w:t>
            </w:r>
            <w:r>
              <w:t>е</w:t>
            </w:r>
            <w:r>
              <w:t>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ЛОГИИИ-РЕАНИМАЦИИ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113. Заведующий отделением анестезиологии-реанимации,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114. Врач-анестезиолог-реаниматолог палаты интенси</w:t>
            </w:r>
            <w:r>
              <w:t>в</w:t>
            </w:r>
            <w:r>
              <w:t>ной терапии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115. Врач-анестезиолог-реаниматолог палаты интенси</w:t>
            </w:r>
            <w:r>
              <w:t>в</w:t>
            </w:r>
            <w:r>
              <w:t>ной терапии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116. Врач-анестезиолог-реаниматолог (хирургия, тра</w:t>
            </w:r>
            <w:r>
              <w:t>в</w:t>
            </w:r>
            <w:r>
              <w:t>матология, гинекология, стом</w:t>
            </w:r>
            <w:r>
              <w:t>а</w:t>
            </w:r>
            <w:r>
              <w:t>тология)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117А(118А). Медицинская сес</w:t>
            </w:r>
            <w:r>
              <w:t>т</w:t>
            </w:r>
            <w:r>
              <w:t>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ТРАВМАТОЛОГИЧЕСКОЕ ОТДЕЛЕНИЕ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119. Заведующий травматолог</w:t>
            </w:r>
            <w:r>
              <w:t>и</w:t>
            </w:r>
            <w:r>
              <w:t>ческим отделением, врач-травматолог (с ведением бол</w:t>
            </w:r>
            <w:r>
              <w:t>ь</w:t>
            </w:r>
            <w:r>
              <w:t>ных)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120. Врач-травматолог-ортопед (круглосуточный стационар)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121. Медицинская сестра пала</w:t>
            </w:r>
            <w:r>
              <w:t>т</w:t>
            </w:r>
            <w:r>
              <w:t>ная (дневной стационар)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122. Операционная медицинская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123. Медицинская сестра </w:t>
            </w:r>
            <w:proofErr w:type="gramStart"/>
            <w:r>
              <w:t>пер</w:t>
            </w:r>
            <w:r>
              <w:t>е</w:t>
            </w:r>
            <w:r>
              <w:t>вязочной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125. Санитарка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126. Заведующий терапевтич</w:t>
            </w:r>
            <w:r>
              <w:t>е</w:t>
            </w:r>
            <w:r>
              <w:t>ским отделением, врач-терапевт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127. Врач-терапевт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128.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129А(130А). Медицинская сес</w:t>
            </w:r>
            <w:r>
              <w:t>т</w:t>
            </w:r>
            <w:r>
              <w:t>ра палатная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131.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133. Санитарка палатная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136. Заведующий неврологич</w:t>
            </w:r>
            <w:r>
              <w:t>е</w:t>
            </w:r>
            <w:r>
              <w:t>ским отделением, врач-невролог (с ведением больных)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137. Врач-невролог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138.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139А(140А). Медицинская сес</w:t>
            </w:r>
            <w:r>
              <w:t>т</w:t>
            </w:r>
            <w:r>
              <w:t>ра палатная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141.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142. Медицинская сестра по массажу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143А(144А). Санитарка палатная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ПРОТИВОТУБЕРКУЛЕЗНОЕ ОТДЕЛЕНИЕ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147. Заведующий противотубе</w:t>
            </w:r>
            <w:r>
              <w:t>р</w:t>
            </w:r>
            <w:r>
              <w:t>кулёзным отделением, врач-фтизиатр (с ведением больных)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148.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149А(150А). Медицинская сес</w:t>
            </w:r>
            <w:r>
              <w:t>т</w:t>
            </w:r>
            <w:r>
              <w:t>ра палатная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151. Кастелянша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152. Санитарка палатная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153. Буфетчица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154А(155А). Уборщик служе</w:t>
            </w:r>
            <w:r>
              <w:t>б</w:t>
            </w:r>
            <w:r>
              <w:t>ных помещений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 ТЕРАПИИ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156. Врач-терапевт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157. Врач-терапевт дежурный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158. Медицинская сестра пр</w:t>
            </w:r>
            <w:r>
              <w:t>и</w:t>
            </w:r>
            <w:r>
              <w:t>ёмного отделения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159. Санитарка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 ХИРУРГИИ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160. Врач-хирург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161. Медицинская сестра пр</w:t>
            </w:r>
            <w:r>
              <w:t>и</w:t>
            </w:r>
            <w:r>
              <w:t>ёмного отделения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162. Санитарка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 (МНОГОПРОФИЛЬНЫЙ)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163. Заведующий стационаром, врач-терапевт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164. Врач-терапевт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165. Врач-невролог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166.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167.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168.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169. Медицинская сестра по массажу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ВЗРОСЛАЯ  ПОЛИКЛИНИКА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172. Заведующий поликлиникой, врач-терапевт</w:t>
            </w:r>
          </w:p>
        </w:tc>
        <w:tc>
          <w:tcPr>
            <w:tcW w:w="4536" w:type="dxa"/>
            <w:vAlign w:val="center"/>
          </w:tcPr>
          <w:p w:rsidR="00B45B4D" w:rsidRPr="00EB30F6" w:rsidRDefault="00B45B4D" w:rsidP="00DB70BA">
            <w:pPr>
              <w:pStyle w:val="aa"/>
              <w:rPr>
                <w:sz w:val="18"/>
              </w:rPr>
            </w:pPr>
            <w:r w:rsidRPr="00EB30F6">
              <w:rPr>
                <w:sz w:val="18"/>
              </w:rPr>
              <w:t>Биологический: Влажная уборка с применением дези</w:t>
            </w:r>
            <w:r w:rsidRPr="00EB30F6">
              <w:rPr>
                <w:sz w:val="18"/>
              </w:rPr>
              <w:t>н</w:t>
            </w:r>
            <w:r w:rsidRPr="00EB30F6">
              <w:rPr>
                <w:sz w:val="18"/>
              </w:rPr>
              <w:t>фицирующих средств. Вакцинация для предупрежд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ния развития заболевания. Прохождение периодич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173. Врач-отоларинголог</w:t>
            </w:r>
          </w:p>
        </w:tc>
        <w:tc>
          <w:tcPr>
            <w:tcW w:w="4536" w:type="dxa"/>
            <w:vAlign w:val="center"/>
          </w:tcPr>
          <w:p w:rsidR="00B45B4D" w:rsidRPr="00EB30F6" w:rsidRDefault="00B45B4D" w:rsidP="00DB70BA">
            <w:pPr>
              <w:pStyle w:val="aa"/>
              <w:rPr>
                <w:sz w:val="18"/>
              </w:rPr>
            </w:pPr>
            <w:r w:rsidRPr="00EB30F6">
              <w:rPr>
                <w:sz w:val="18"/>
              </w:rPr>
              <w:t>Биологический: Влажная уборка с применением дези</w:t>
            </w:r>
            <w:r w:rsidRPr="00EB30F6">
              <w:rPr>
                <w:sz w:val="18"/>
              </w:rPr>
              <w:t>н</w:t>
            </w:r>
            <w:r w:rsidRPr="00EB30F6">
              <w:rPr>
                <w:sz w:val="18"/>
              </w:rPr>
              <w:t>фицирующих средств. Вакцинация для предупрежд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ния развития заболевания. Прохождение периодич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174. Врач-уролог</w:t>
            </w:r>
          </w:p>
        </w:tc>
        <w:tc>
          <w:tcPr>
            <w:tcW w:w="4536" w:type="dxa"/>
            <w:vAlign w:val="center"/>
          </w:tcPr>
          <w:p w:rsidR="00B45B4D" w:rsidRPr="00EB30F6" w:rsidRDefault="00B45B4D" w:rsidP="00DB70BA">
            <w:pPr>
              <w:pStyle w:val="aa"/>
              <w:rPr>
                <w:sz w:val="18"/>
              </w:rPr>
            </w:pPr>
            <w:r w:rsidRPr="00EB30F6">
              <w:rPr>
                <w:sz w:val="18"/>
              </w:rPr>
              <w:t>Биологический: Влажная уборка с применением дези</w:t>
            </w:r>
            <w:r w:rsidRPr="00EB30F6">
              <w:rPr>
                <w:sz w:val="18"/>
              </w:rPr>
              <w:t>н</w:t>
            </w:r>
            <w:r w:rsidRPr="00EB30F6">
              <w:rPr>
                <w:sz w:val="18"/>
              </w:rPr>
              <w:t>фицирующих средств. Вакцинация для предупрежд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ния развития заболевания. Прохождение периодич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175. Врач-эндокринолог</w:t>
            </w:r>
          </w:p>
        </w:tc>
        <w:tc>
          <w:tcPr>
            <w:tcW w:w="4536" w:type="dxa"/>
            <w:vAlign w:val="center"/>
          </w:tcPr>
          <w:p w:rsidR="00B45B4D" w:rsidRPr="00EB30F6" w:rsidRDefault="00B45B4D" w:rsidP="00DB70BA">
            <w:pPr>
              <w:pStyle w:val="aa"/>
              <w:rPr>
                <w:sz w:val="18"/>
              </w:rPr>
            </w:pPr>
            <w:r w:rsidRPr="00EB30F6">
              <w:rPr>
                <w:sz w:val="18"/>
              </w:rPr>
              <w:t>Биологический: Влажная уборка с применением дези</w:t>
            </w:r>
            <w:r w:rsidRPr="00EB30F6">
              <w:rPr>
                <w:sz w:val="18"/>
              </w:rPr>
              <w:t>н</w:t>
            </w:r>
            <w:r w:rsidRPr="00EB30F6">
              <w:rPr>
                <w:sz w:val="18"/>
              </w:rPr>
              <w:t>фицирующих средств. Вакцинация для предупрежд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ния развития заболевания. Прохождение периодич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176. Врач-фтизиатр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177.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178. Медицинская сестра врача-фтизиатра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ДЕТСКАЯ ПОЛИКЛИНИКА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186. Заведующий поликлиникой, врач-педиатр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187. Врач-невролог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188. Врач-отоларинголог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189. Врач-офтальмолог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Прохождение периодических медицинских осмотров.</w:t>
            </w:r>
            <w:r>
              <w:tab/>
            </w:r>
          </w:p>
        </w:tc>
        <w:tc>
          <w:tcPr>
            <w:tcW w:w="1985" w:type="dxa"/>
            <w:vAlign w:val="center"/>
          </w:tcPr>
          <w:p w:rsidR="00B45B4D" w:rsidRDefault="00B45B4D" w:rsidP="00EB30F6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190. Врач-психиатр детский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191. Врач-фтизиатр участковый детский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192. Медицинская сестра врача-фтизиатра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СТОМАТОЛОГИЧЕСКАЯ ПОЛИКЛИНИКА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Хирургический кабинет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193. Врач-стоматолог-хирург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Усовершенствовать систему освещения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Обеспечение опт</w:t>
            </w:r>
            <w:r>
              <w:t>и</w:t>
            </w:r>
            <w:r>
              <w:t>мальных условий труда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Установить систему вентиляции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Обеспечение опт</w:t>
            </w:r>
            <w:r>
              <w:t>и</w:t>
            </w:r>
            <w:r>
              <w:t>мальных условий труда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194. Медицинская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195.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Терапевтический кабинет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196. Медицинская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197.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ЗУБОПРОТЕЗНЫЙ КАБИНЕТ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198. Зубной техник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Химический: Обеспечить выдачу молока или др</w:t>
            </w:r>
            <w:r>
              <w:t>у</w:t>
            </w:r>
            <w:r>
              <w:t>гих равноценных пищевых продуктов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возде</w:t>
            </w:r>
            <w:r>
              <w:t>й</w:t>
            </w:r>
            <w:r>
              <w:t>ствия химических веществ на орг</w:t>
            </w:r>
            <w:r>
              <w:t>а</w:t>
            </w:r>
            <w:r>
              <w:t xml:space="preserve">низм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Аэрозоли ПФД: Обеспечить выдачу молока или других равноценных пищевых продуктов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Профилактика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200.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РАТОРИЯ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201. Заведующий лабораторией, врач клинической лабораторной диагностики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Прохождение периодических медицинских осмотров.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</w:t>
            </w:r>
            <w:proofErr w:type="spellStart"/>
            <w:proofErr w:type="gramStart"/>
            <w:r>
              <w:t>риска</w:t>
            </w:r>
            <w:proofErr w:type="spellEnd"/>
            <w:proofErr w:type="gramEnd"/>
            <w:r>
              <w:t xml:space="preserve"> возникнов</w:t>
            </w:r>
            <w:r>
              <w:t>е</w:t>
            </w:r>
            <w:r>
              <w:t>ния профзаболев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202. Врач-лаборант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Прохождение периодических медицинских осмотров.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</w:t>
            </w:r>
            <w:proofErr w:type="spellStart"/>
            <w:proofErr w:type="gramStart"/>
            <w:r>
              <w:t>риска</w:t>
            </w:r>
            <w:proofErr w:type="spellEnd"/>
            <w:proofErr w:type="gramEnd"/>
            <w:r>
              <w:t xml:space="preserve"> возникнов</w:t>
            </w:r>
            <w:r>
              <w:t>е</w:t>
            </w:r>
            <w:r>
              <w:t>ния профзаболев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203. Врач-лаборант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Прохождение периодических медицинских осмотров.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</w:t>
            </w:r>
            <w:proofErr w:type="spellStart"/>
            <w:proofErr w:type="gramStart"/>
            <w:r>
              <w:t>риска</w:t>
            </w:r>
            <w:proofErr w:type="spellEnd"/>
            <w:proofErr w:type="gramEnd"/>
            <w:r>
              <w:t xml:space="preserve"> возникнов</w:t>
            </w:r>
            <w:r>
              <w:t>е</w:t>
            </w:r>
            <w:r>
              <w:t>ния профзаболев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204. Врач-лаборант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Прохождение периодических медицинских осмотров.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</w:t>
            </w:r>
            <w:proofErr w:type="spellStart"/>
            <w:proofErr w:type="gramStart"/>
            <w:r>
              <w:t>риска</w:t>
            </w:r>
            <w:proofErr w:type="spellEnd"/>
            <w:proofErr w:type="gramEnd"/>
            <w:r>
              <w:t xml:space="preserve"> возникнов</w:t>
            </w:r>
            <w:r>
              <w:t>е</w:t>
            </w:r>
            <w:r>
              <w:t>ния профзаболев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205А(206А; 207А; 208А). Фел</w:t>
            </w:r>
            <w:r>
              <w:t>ь</w:t>
            </w:r>
            <w:r>
              <w:t>дшер-лаборант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209. Фельдшер-лаборант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210А(211А; 212А; 213А; 214А). Медицинский лабораторный техник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215. Лаборант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216А(217А; 218А; 219А). Мо</w:t>
            </w:r>
            <w:r>
              <w:t>й</w:t>
            </w:r>
            <w:r>
              <w:t>щик посуды и ампул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ЛУЧЕВОЙ 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АГНОСТИКИ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Рентгенокабинет</w:t>
            </w:r>
            <w:proofErr w:type="spell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222. Врач-рентгенолог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223.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Флюрокабинет</w:t>
            </w:r>
            <w:proofErr w:type="spell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225. </w:t>
            </w:r>
            <w:proofErr w:type="spellStart"/>
            <w:r>
              <w:t>Рентгенолаборант</w:t>
            </w:r>
            <w:proofErr w:type="spellEnd"/>
            <w:r>
              <w:t xml:space="preserve"> (</w:t>
            </w:r>
            <w:proofErr w:type="spellStart"/>
            <w:r>
              <w:t>флюро</w:t>
            </w:r>
            <w:proofErr w:type="spellEnd"/>
            <w:r>
              <w:t>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комп</w:t>
            </w:r>
            <w:r>
              <w:rPr>
                <w:i/>
              </w:rPr>
              <w:t>ь</w:t>
            </w:r>
            <w:r>
              <w:rPr>
                <w:i/>
              </w:rPr>
              <w:lastRenderedPageBreak/>
              <w:t>ютерной томографии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 xml:space="preserve">226.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ДИЦИНСКОЙ ПОМОЩИ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229. Заведующий отделением, врач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230. Врач скорой медицинской помощи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231. Старший фельдшер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232. Фельдшер по приему выз</w:t>
            </w:r>
            <w:r>
              <w:t>о</w:t>
            </w:r>
            <w:r>
              <w:t>вов и передаче их выездным бригадам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233. Фельдшер скорой медици</w:t>
            </w:r>
            <w:r>
              <w:t>н</w:t>
            </w:r>
            <w:r>
              <w:t>ской помощи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234. Фельдшер скорой медици</w:t>
            </w:r>
            <w:r>
              <w:t>н</w:t>
            </w:r>
            <w:r>
              <w:t>ской помощи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235. Фельдшер скорой медици</w:t>
            </w:r>
            <w:r>
              <w:t>н</w:t>
            </w:r>
            <w:r>
              <w:t>ской помощи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236. Фельдшер скорой медици</w:t>
            </w:r>
            <w:r>
              <w:t>н</w:t>
            </w:r>
            <w:r>
              <w:t>ской помощи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237. Фельдшер </w:t>
            </w:r>
            <w:proofErr w:type="spellStart"/>
            <w:r>
              <w:t>санзаданий</w:t>
            </w:r>
            <w:proofErr w:type="spell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240. Водитель СМП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241. Водитель СМП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242. Водитель СМП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243А(244А). Водитель СМП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ПАТОЛОГО-МОРФОЛОГИЧЕСКОЕ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246. Врач-патологоанатом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Химический: Обеспечить выдачу молока или др</w:t>
            </w:r>
            <w:r>
              <w:t>у</w:t>
            </w:r>
            <w:r>
              <w:t>гих равноценных пищевых продуктов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возде</w:t>
            </w:r>
            <w:r>
              <w:t>й</w:t>
            </w:r>
            <w:r>
              <w:t>ствия химических веществ на орг</w:t>
            </w:r>
            <w:r>
              <w:t>а</w:t>
            </w:r>
            <w:r>
              <w:t xml:space="preserve">низм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247. Лаборант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Химический: Обеспечить выдачу молока или др</w:t>
            </w:r>
            <w:r>
              <w:t>у</w:t>
            </w:r>
            <w:r>
              <w:t>гих равноценных пищевых продуктов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возде</w:t>
            </w:r>
            <w:r>
              <w:t>й</w:t>
            </w:r>
            <w:r>
              <w:t>ствия химических веществ на орг</w:t>
            </w:r>
            <w:r>
              <w:t>а</w:t>
            </w:r>
            <w:r>
              <w:t xml:space="preserve">низм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СЕСТРИНСК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ГО УХОДА, с. </w:t>
            </w:r>
            <w:proofErr w:type="spellStart"/>
            <w:r>
              <w:rPr>
                <w:b/>
                <w:i/>
              </w:rPr>
              <w:t>Епишино</w:t>
            </w:r>
            <w:proofErr w:type="spell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248. Заведующий отделением, врач ОВП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249.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250А(251А). Медицинская сес</w:t>
            </w:r>
            <w:r>
              <w:t>т</w:t>
            </w:r>
            <w:r>
              <w:t>ра палатная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253. Санитарка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254. Санитарка-</w:t>
            </w:r>
            <w:proofErr w:type="spellStart"/>
            <w:r>
              <w:t>ванщица</w:t>
            </w:r>
            <w:proofErr w:type="spell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255. Повар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Микроклимат: Прохождение периодических м</w:t>
            </w:r>
            <w:r>
              <w:t>е</w:t>
            </w:r>
            <w:r>
              <w:t>дицинских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257. Оператор стиральных м</w:t>
            </w:r>
            <w:r>
              <w:t>а</w:t>
            </w:r>
            <w:r>
              <w:t>шин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УЧАСТКОВАЯ БОЛЬНИЦА, с. </w:t>
            </w:r>
            <w:proofErr w:type="spellStart"/>
            <w:r>
              <w:rPr>
                <w:b/>
                <w:i/>
              </w:rPr>
              <w:t>Новокаргино</w:t>
            </w:r>
            <w:proofErr w:type="spell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ОБЩЕБОЛЬНИЧНЫЕ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262. Заведующий участковой больницей, врач-терапевт (с в</w:t>
            </w:r>
            <w:r>
              <w:t>е</w:t>
            </w:r>
            <w:r>
              <w:t>дением больных в круглосуто</w:t>
            </w:r>
            <w:r>
              <w:t>ч</w:t>
            </w:r>
            <w:r>
              <w:t>ном стационаре)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263.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269. Оператор стиральных м</w:t>
            </w:r>
            <w:r>
              <w:t>а</w:t>
            </w:r>
            <w:r>
              <w:t>шин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270. Повар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Микроклимат: Прохождение периодических м</w:t>
            </w:r>
            <w:r>
              <w:t>е</w:t>
            </w:r>
            <w:r>
              <w:t>дицинских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271. Рабочий по ремонту зданий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СТАЦИОНАР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273. Врач-терапевт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274. Медицинская сестра пала</w:t>
            </w:r>
            <w:r>
              <w:t>т</w:t>
            </w:r>
            <w:r>
              <w:t>ная (постовая)</w:t>
            </w:r>
          </w:p>
        </w:tc>
        <w:tc>
          <w:tcPr>
            <w:tcW w:w="4536" w:type="dxa"/>
            <w:vAlign w:val="center"/>
          </w:tcPr>
          <w:p w:rsidR="00B45B4D" w:rsidRPr="00EB30F6" w:rsidRDefault="00B45B4D" w:rsidP="00DB70BA">
            <w:pPr>
              <w:pStyle w:val="aa"/>
              <w:rPr>
                <w:sz w:val="18"/>
              </w:rPr>
            </w:pPr>
            <w:r w:rsidRPr="00EB30F6">
              <w:rPr>
                <w:sz w:val="18"/>
              </w:rPr>
              <w:t>Биологический: Влажная уборка с применением дези</w:t>
            </w:r>
            <w:r w:rsidRPr="00EB30F6">
              <w:rPr>
                <w:sz w:val="18"/>
              </w:rPr>
              <w:t>н</w:t>
            </w:r>
            <w:r w:rsidRPr="00EB30F6">
              <w:rPr>
                <w:sz w:val="18"/>
              </w:rPr>
              <w:t>фицирующих средств. Вакцинация для предупрежд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ния развития заболевания. Прохождение периодич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275. Санитарка палатная</w:t>
            </w:r>
          </w:p>
        </w:tc>
        <w:tc>
          <w:tcPr>
            <w:tcW w:w="4536" w:type="dxa"/>
            <w:vAlign w:val="center"/>
          </w:tcPr>
          <w:p w:rsidR="00B45B4D" w:rsidRPr="00EB30F6" w:rsidRDefault="00B45B4D" w:rsidP="00DB70BA">
            <w:pPr>
              <w:pStyle w:val="aa"/>
              <w:rPr>
                <w:sz w:val="18"/>
              </w:rPr>
            </w:pPr>
            <w:r w:rsidRPr="00EB30F6">
              <w:rPr>
                <w:sz w:val="18"/>
              </w:rPr>
              <w:t>Биологический: Влажная уборка с применением дези</w:t>
            </w:r>
            <w:r w:rsidRPr="00EB30F6">
              <w:rPr>
                <w:sz w:val="18"/>
              </w:rPr>
              <w:t>н</w:t>
            </w:r>
            <w:r w:rsidRPr="00EB30F6">
              <w:rPr>
                <w:sz w:val="18"/>
              </w:rPr>
              <w:t>фицирующих средств. Вакцинация для предупрежд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ния развития заболевания. Прохождение периодич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Койки сестринского ухода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277. Медицинская сестра пала</w:t>
            </w:r>
            <w:r>
              <w:t>т</w:t>
            </w:r>
            <w:r>
              <w:t>ная (постовая)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АМБУЛАТОРИЯ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279. Врач-терапевт участковый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280. Акушерка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281. Врач-стоматолог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282. Врач-педиатр участковый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283. Медицинская сестра учас</w:t>
            </w:r>
            <w:r>
              <w:t>т</w:t>
            </w:r>
            <w:r>
              <w:t>ковая терапевта</w:t>
            </w:r>
          </w:p>
        </w:tc>
        <w:tc>
          <w:tcPr>
            <w:tcW w:w="4536" w:type="dxa"/>
            <w:vAlign w:val="center"/>
          </w:tcPr>
          <w:p w:rsidR="00B45B4D" w:rsidRPr="00EB30F6" w:rsidRDefault="00B45B4D" w:rsidP="00DB70BA">
            <w:pPr>
              <w:pStyle w:val="aa"/>
              <w:rPr>
                <w:sz w:val="18"/>
              </w:rPr>
            </w:pPr>
            <w:r w:rsidRPr="00EB30F6">
              <w:rPr>
                <w:sz w:val="18"/>
              </w:rPr>
              <w:t>Биологический: Влажная уборка с применением дези</w:t>
            </w:r>
            <w:r w:rsidRPr="00EB30F6">
              <w:rPr>
                <w:sz w:val="18"/>
              </w:rPr>
              <w:t>н</w:t>
            </w:r>
            <w:r w:rsidRPr="00EB30F6">
              <w:rPr>
                <w:sz w:val="18"/>
              </w:rPr>
              <w:t>фицирующих средств. Вакцинация для предупрежд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ния развития заболевания. Прохождение периодич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284. Медицинская сестра учас</w:t>
            </w:r>
            <w:r>
              <w:t>т</w:t>
            </w:r>
            <w:r>
              <w:t>ковая педиатра</w:t>
            </w:r>
          </w:p>
        </w:tc>
        <w:tc>
          <w:tcPr>
            <w:tcW w:w="4536" w:type="dxa"/>
            <w:vAlign w:val="center"/>
          </w:tcPr>
          <w:p w:rsidR="00B45B4D" w:rsidRPr="00EB30F6" w:rsidRDefault="00B45B4D" w:rsidP="00DB70BA">
            <w:pPr>
              <w:pStyle w:val="aa"/>
              <w:rPr>
                <w:sz w:val="18"/>
              </w:rPr>
            </w:pPr>
            <w:r w:rsidRPr="00EB30F6">
              <w:rPr>
                <w:sz w:val="18"/>
              </w:rPr>
              <w:t>Биологический: Влажная уборка с применением дези</w:t>
            </w:r>
            <w:r w:rsidRPr="00EB30F6">
              <w:rPr>
                <w:sz w:val="18"/>
              </w:rPr>
              <w:t>н</w:t>
            </w:r>
            <w:r w:rsidRPr="00EB30F6">
              <w:rPr>
                <w:sz w:val="18"/>
              </w:rPr>
              <w:t>фицирующих средств. Вакцинация для предупрежд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ния развития заболевания. Прохождение периодич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285. Медицинская сестра стом</w:t>
            </w:r>
            <w:r>
              <w:t>а</w:t>
            </w:r>
            <w:r>
              <w:t>толога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286. Фельдшер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287. Фельдшер (медицинская сестра) школьно-дошкольного учреждения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288. Медицинский регистратор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290.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291. Медицинская сестра </w:t>
            </w:r>
            <w:proofErr w:type="gramStart"/>
            <w:r>
              <w:t>стер</w:t>
            </w:r>
            <w:r>
              <w:t>и</w:t>
            </w:r>
            <w:r>
              <w:t>лизационной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293.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4536" w:type="dxa"/>
            <w:vAlign w:val="center"/>
          </w:tcPr>
          <w:p w:rsidR="00B45B4D" w:rsidRPr="00EB30F6" w:rsidRDefault="00B45B4D" w:rsidP="00DB70BA">
            <w:pPr>
              <w:pStyle w:val="aa"/>
              <w:rPr>
                <w:sz w:val="18"/>
              </w:rPr>
            </w:pPr>
            <w:r w:rsidRPr="00EB30F6">
              <w:rPr>
                <w:sz w:val="18"/>
              </w:rPr>
              <w:t>Биологический: Влажная уборка с применением дези</w:t>
            </w:r>
            <w:r w:rsidRPr="00EB30F6">
              <w:rPr>
                <w:sz w:val="18"/>
              </w:rPr>
              <w:t>н</w:t>
            </w:r>
            <w:r w:rsidRPr="00EB30F6">
              <w:rPr>
                <w:sz w:val="18"/>
              </w:rPr>
              <w:t>фицирующих средств. Вакцинация для предупрежд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ния развития заболевания. Прохождение периодич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294. Лаборант</w:t>
            </w:r>
          </w:p>
        </w:tc>
        <w:tc>
          <w:tcPr>
            <w:tcW w:w="4536" w:type="dxa"/>
            <w:vAlign w:val="center"/>
          </w:tcPr>
          <w:p w:rsidR="00B45B4D" w:rsidRPr="00EB30F6" w:rsidRDefault="00B45B4D" w:rsidP="00DB70BA">
            <w:pPr>
              <w:pStyle w:val="aa"/>
              <w:rPr>
                <w:sz w:val="18"/>
              </w:rPr>
            </w:pPr>
            <w:r w:rsidRPr="00EB30F6">
              <w:rPr>
                <w:sz w:val="18"/>
              </w:rPr>
              <w:t>Биологический: Влажная уборка с применением дези</w:t>
            </w:r>
            <w:r w:rsidRPr="00EB30F6">
              <w:rPr>
                <w:sz w:val="18"/>
              </w:rPr>
              <w:t>н</w:t>
            </w:r>
            <w:r w:rsidRPr="00EB30F6">
              <w:rPr>
                <w:sz w:val="18"/>
              </w:rPr>
              <w:t>фицирующих средств. Вакцинация для предупрежд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ния развития заболевания. Прохождение периодич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Прохождение периодических медицинских осмотров.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</w:t>
            </w:r>
            <w:proofErr w:type="spellStart"/>
            <w:proofErr w:type="gramStart"/>
            <w:r>
              <w:t>риска</w:t>
            </w:r>
            <w:proofErr w:type="spellEnd"/>
            <w:proofErr w:type="gramEnd"/>
            <w:r>
              <w:t xml:space="preserve"> возникнов</w:t>
            </w:r>
            <w:r>
              <w:t>е</w:t>
            </w:r>
            <w:r>
              <w:t>ния профзаболев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СКОРАЯ МЕДИЦИНСКАЯ ПОМОЩЬ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296. Фельдшер скорой медици</w:t>
            </w:r>
            <w:r>
              <w:t>н</w:t>
            </w:r>
            <w:r>
              <w:t>ской помощи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297. Водитель автомобиля СМП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299. Медицинский брат</w:t>
            </w:r>
          </w:p>
        </w:tc>
        <w:tc>
          <w:tcPr>
            <w:tcW w:w="4536" w:type="dxa"/>
            <w:vAlign w:val="center"/>
          </w:tcPr>
          <w:p w:rsidR="00B45B4D" w:rsidRPr="00EB30F6" w:rsidRDefault="00B45B4D" w:rsidP="00DB70BA">
            <w:pPr>
              <w:pStyle w:val="aa"/>
              <w:rPr>
                <w:sz w:val="18"/>
              </w:rPr>
            </w:pPr>
            <w:r w:rsidRPr="00EB30F6">
              <w:rPr>
                <w:sz w:val="18"/>
              </w:rPr>
              <w:t>Биологический: Влажная уборка с применением дези</w:t>
            </w:r>
            <w:r w:rsidRPr="00EB30F6">
              <w:rPr>
                <w:sz w:val="18"/>
              </w:rPr>
              <w:t>н</w:t>
            </w:r>
            <w:r w:rsidRPr="00EB30F6">
              <w:rPr>
                <w:sz w:val="18"/>
              </w:rPr>
              <w:t>фицирующих средств. Вакцинация для предупрежд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ния развития заболевания. Прохождение периодич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УЧАСТКОВАЯ БОЛЬНИЦА, п. </w:t>
            </w:r>
            <w:proofErr w:type="spellStart"/>
            <w:r>
              <w:rPr>
                <w:b/>
                <w:i/>
              </w:rPr>
              <w:t>Новоназимово</w:t>
            </w:r>
            <w:proofErr w:type="spell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ОБЩЕБОЛЬНИЧНЫЕ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300. Заведующий участковой больницей, врач ОВП (с веден</w:t>
            </w:r>
            <w:r>
              <w:t>и</w:t>
            </w:r>
            <w:r>
              <w:t>ем коек круглосуточного преб</w:t>
            </w:r>
            <w:r>
              <w:t>ы</w:t>
            </w:r>
            <w:r>
              <w:t>вания)</w:t>
            </w:r>
          </w:p>
        </w:tc>
        <w:tc>
          <w:tcPr>
            <w:tcW w:w="4536" w:type="dxa"/>
            <w:vAlign w:val="center"/>
          </w:tcPr>
          <w:p w:rsidR="00B45B4D" w:rsidRPr="00EB30F6" w:rsidRDefault="00B45B4D" w:rsidP="00DB70BA">
            <w:pPr>
              <w:pStyle w:val="aa"/>
              <w:rPr>
                <w:sz w:val="18"/>
              </w:rPr>
            </w:pPr>
            <w:r w:rsidRPr="00EB30F6">
              <w:rPr>
                <w:sz w:val="18"/>
              </w:rPr>
              <w:t>Биологический: Влажная уборка с применением дези</w:t>
            </w:r>
            <w:r w:rsidRPr="00EB30F6">
              <w:rPr>
                <w:sz w:val="18"/>
              </w:rPr>
              <w:t>н</w:t>
            </w:r>
            <w:r w:rsidRPr="00EB30F6">
              <w:rPr>
                <w:sz w:val="18"/>
              </w:rPr>
              <w:t>фицирующих средств. Вакцинация для предупрежд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ния развития заболевания. Прохождение периодич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301.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536" w:type="dxa"/>
            <w:vAlign w:val="center"/>
          </w:tcPr>
          <w:p w:rsidR="00B45B4D" w:rsidRPr="00EB30F6" w:rsidRDefault="00B45B4D" w:rsidP="00DB70BA">
            <w:pPr>
              <w:pStyle w:val="aa"/>
              <w:rPr>
                <w:sz w:val="18"/>
              </w:rPr>
            </w:pPr>
            <w:r w:rsidRPr="00EB30F6">
              <w:rPr>
                <w:sz w:val="18"/>
              </w:rPr>
              <w:t>Биологический: Влажная уборка с применением дези</w:t>
            </w:r>
            <w:r w:rsidRPr="00EB30F6">
              <w:rPr>
                <w:sz w:val="18"/>
              </w:rPr>
              <w:t>н</w:t>
            </w:r>
            <w:r w:rsidRPr="00EB30F6">
              <w:rPr>
                <w:sz w:val="18"/>
              </w:rPr>
              <w:t>фицирующих средств. Вакцинация для предупрежд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ния развития заболевания. Прохождение периодич</w:t>
            </w:r>
            <w:r w:rsidRPr="00EB30F6">
              <w:rPr>
                <w:sz w:val="18"/>
              </w:rPr>
              <w:t>е</w:t>
            </w:r>
            <w:r w:rsidRPr="00EB30F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303. Водитель автомобиля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305. Оператор стиральных м</w:t>
            </w:r>
            <w:r>
              <w:t>а</w:t>
            </w:r>
            <w:r>
              <w:t>шин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306. Повар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Микроклимат: Прохождение периодических м</w:t>
            </w:r>
            <w:r>
              <w:t>е</w:t>
            </w:r>
            <w:r>
              <w:t>дицинских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СТАЦИОНАР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310.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311. Санитарка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ОТДЕЛЕНИЕ ОБЩЕЙ ВР</w:t>
            </w:r>
            <w:r>
              <w:rPr>
                <w:i/>
              </w:rPr>
              <w:t>А</w:t>
            </w:r>
            <w:r>
              <w:rPr>
                <w:i/>
              </w:rPr>
              <w:t>ЧЕБНОЙ ПРАКТИКИ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313. Врач общей практики (с</w:t>
            </w:r>
            <w:r>
              <w:t>е</w:t>
            </w:r>
            <w:r>
              <w:t>мейный врач)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314. Врач-стоматолог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315. Акушерка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316. Медицинская сестра врача общей практики (семейного вр</w:t>
            </w:r>
            <w:r>
              <w:t>а</w:t>
            </w:r>
            <w:r>
              <w:t>ча)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317. Медицинская сестра стом</w:t>
            </w:r>
            <w:r>
              <w:t>а</w:t>
            </w:r>
            <w:r>
              <w:t>толога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318.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319. Фельдшер (медицинская сестра) школьно-дошкольного учреждения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320. Фельдшер (медицинская сестра) школьно-дошкольного учреждения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321. Фельдшер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322. Лаборант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Прохождение периодических медицинских осмотров.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</w:t>
            </w:r>
            <w:proofErr w:type="spellStart"/>
            <w:proofErr w:type="gramStart"/>
            <w:r>
              <w:t>риска</w:t>
            </w:r>
            <w:proofErr w:type="spellEnd"/>
            <w:proofErr w:type="gramEnd"/>
            <w:r>
              <w:t xml:space="preserve"> возникнов</w:t>
            </w:r>
            <w:r>
              <w:t>е</w:t>
            </w:r>
            <w:r>
              <w:t>ния профзаболев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УЧАСТКОВАЯ БОЛЬНИЦА, п. </w:t>
            </w:r>
            <w:proofErr w:type="spellStart"/>
            <w:r>
              <w:rPr>
                <w:b/>
                <w:i/>
              </w:rPr>
              <w:t>Подтёсово</w:t>
            </w:r>
            <w:proofErr w:type="spell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ОБЩЕБОЛЬНИЧНЫЕ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324. Заведующий участковой больницей, врач-хирург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325.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329.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331. Оператор стиральных м</w:t>
            </w:r>
            <w:r>
              <w:t>а</w:t>
            </w:r>
            <w:r>
              <w:t>шин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332. Повар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Микроклимат: Прохождение периодических м</w:t>
            </w:r>
            <w:r>
              <w:t>е</w:t>
            </w:r>
            <w:r>
              <w:t>дицинских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333. Рабочий по ремонту зданий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334. Слесарь-сантехник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Химический: Прохождение периодических мед</w:t>
            </w:r>
            <w:r>
              <w:t>и</w:t>
            </w:r>
            <w:r>
              <w:t>цинских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СТАЦИОНАР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340. Врач-педиатр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341. Врач-терапевт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B30F6" w:rsidRDefault="00EB30F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342.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344.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АМБУЛАТОРИЯ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346А(347А). Врач-терапевт участковый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348А(349А). Медицинская сес</w:t>
            </w:r>
            <w:r>
              <w:t>т</w:t>
            </w:r>
            <w:r>
              <w:t>ра участковая терапевта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350. Врач-педиатр участковый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351. Медицинская сестра учас</w:t>
            </w:r>
            <w:r>
              <w:t>т</w:t>
            </w:r>
            <w:r>
              <w:t>ковая педиатра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1C5CC6" w:rsidRDefault="001C5CC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352. Врач-педиатр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1C5CC6" w:rsidRDefault="001C5CC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353. Врач-отоларинголог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354. Медицинская сестра отол</w:t>
            </w:r>
            <w:r>
              <w:t>а</w:t>
            </w:r>
            <w:r>
              <w:t>ринголога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355. Врач-офтальмолог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Прохождение периодических медицинских осмотров.</w:t>
            </w:r>
            <w:r>
              <w:tab/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</w:t>
            </w:r>
            <w:proofErr w:type="spellStart"/>
            <w:proofErr w:type="gramStart"/>
            <w:r>
              <w:t>риска</w:t>
            </w:r>
            <w:proofErr w:type="spellEnd"/>
            <w:proofErr w:type="gramEnd"/>
            <w:r>
              <w:t xml:space="preserve"> возникнов</w:t>
            </w:r>
            <w:r>
              <w:t>е</w:t>
            </w:r>
            <w:r>
              <w:t>ния профзаболев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356. Медицинская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357. Врач-стоматолог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358. Зубной врач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359. Медицинская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360.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361. Врач-акушер-гинеколог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362. Акушерка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363. Врач-хирург (с ведением коек дневного пребывания)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364. Медицинская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365. Врач-стоматолог-ортопед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366. Зубной техник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Химический: Обеспечить выдачу молока или др</w:t>
            </w:r>
            <w:r>
              <w:t>у</w:t>
            </w:r>
            <w:r>
              <w:t>гих равноценных пищевых продуктов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возде</w:t>
            </w:r>
            <w:r>
              <w:t>й</w:t>
            </w:r>
            <w:r>
              <w:t>ствия химических веществ на орг</w:t>
            </w:r>
            <w:r>
              <w:t>а</w:t>
            </w:r>
            <w:r>
              <w:t xml:space="preserve">низм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Аэрозоли ПФД: Обеспечить выдачу молока или других равноценных пищевых продуктов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Профилактика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 xml:space="preserve">367.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368.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369. Медицинская сестра каб</w:t>
            </w:r>
            <w:r>
              <w:t>и</w:t>
            </w:r>
            <w:r>
              <w:t>нета функциональной диагн</w:t>
            </w:r>
            <w:r>
              <w:t>о</w:t>
            </w:r>
            <w:r>
              <w:t>стики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370. Медицинская сестра </w:t>
            </w:r>
            <w:proofErr w:type="gramStart"/>
            <w:r>
              <w:t>стер</w:t>
            </w:r>
            <w:r>
              <w:t>и</w:t>
            </w:r>
            <w:r>
              <w:t>лизационной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371.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372. Лаборант клинической ди</w:t>
            </w:r>
            <w:r>
              <w:t>а</w:t>
            </w:r>
            <w:r>
              <w:t>гностики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Прохождение периодических медицинских осмотров.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</w:t>
            </w:r>
            <w:proofErr w:type="spellStart"/>
            <w:proofErr w:type="gramStart"/>
            <w:r>
              <w:t>риска</w:t>
            </w:r>
            <w:proofErr w:type="spellEnd"/>
            <w:proofErr w:type="gramEnd"/>
            <w:r>
              <w:t xml:space="preserve"> возникнов</w:t>
            </w:r>
            <w:r>
              <w:t>е</w:t>
            </w:r>
            <w:r>
              <w:t>ния профзаболев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373. Медицинский лаборато</w:t>
            </w:r>
            <w:r>
              <w:t>р</w:t>
            </w:r>
            <w:r>
              <w:t>ный техник (фельдшер-лаборант)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Прохождение периодических медицинских осмотров.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</w:t>
            </w:r>
            <w:proofErr w:type="spellStart"/>
            <w:proofErr w:type="gramStart"/>
            <w:r>
              <w:t>риска</w:t>
            </w:r>
            <w:proofErr w:type="spellEnd"/>
            <w:proofErr w:type="gramEnd"/>
            <w:r>
              <w:t xml:space="preserve"> возникнов</w:t>
            </w:r>
            <w:r>
              <w:t>е</w:t>
            </w:r>
            <w:r>
              <w:t>ния профзаболев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375. Фельдшер учебных завед</w:t>
            </w:r>
            <w:r>
              <w:t>е</w:t>
            </w:r>
            <w:r>
              <w:t>ний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376А(377А; 378А; 379А). Фел</w:t>
            </w:r>
            <w:r>
              <w:t>ь</w:t>
            </w:r>
            <w:r>
              <w:t>дшер (медицинская сестра) школьно-дошкольного учрежд</w:t>
            </w:r>
            <w:r>
              <w:t>е</w:t>
            </w:r>
            <w:r>
              <w:t>ния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СКОРАЯ МЕДИЦИНСКАЯ ПОМОЩЬ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382. Фельдшер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383. Водитель автомобиля СМП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УЧАСТКОВАЯ БОЛЬНИЦА, с. Ярцево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ОБЩЕБОЛЬНИЧНЫЕ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384. Заведующий участковой больницей, врач-педиатр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1C5CC6" w:rsidRDefault="001C5CC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385.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390. Оператор стиральных м</w:t>
            </w:r>
            <w:r>
              <w:t>а</w:t>
            </w:r>
            <w:r>
              <w:t>шин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391. Повар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Микроклимат: Прохождение периодических м</w:t>
            </w:r>
            <w:r>
              <w:t>е</w:t>
            </w:r>
            <w:r>
              <w:t>дицинских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392. Рабочий по ремонту зданий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393. Слесарь-сантехник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Химический: Прохождение периодических мед</w:t>
            </w:r>
            <w:r>
              <w:t>и</w:t>
            </w:r>
            <w:r>
              <w:t>цинских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СТАЦИОНАР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401. Врач-терапевт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Койки круглосуточного стаци</w:t>
            </w:r>
            <w:r>
              <w:rPr>
                <w:i/>
              </w:rPr>
              <w:t>о</w:t>
            </w:r>
            <w:r>
              <w:rPr>
                <w:i/>
              </w:rPr>
              <w:t>нара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402.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403. Санитарка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Койки дневного стационара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406.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Койки сестринского ухода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408.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t>АМБУЛАТОРИЯ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412. Врач-терапевт участковый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413.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414. Врач-педиатр участковый (с ведением коек круглосуточного и дневного  пребывания)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415. Медицинская сестра учас</w:t>
            </w:r>
            <w:r>
              <w:t>т</w:t>
            </w:r>
            <w:r>
              <w:t>ковая педиатра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416. Врач-акушер-гинеколог (с ведением коек дневного преб</w:t>
            </w:r>
            <w:r>
              <w:t>ы</w:t>
            </w:r>
            <w:r>
              <w:t>вания)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417. Акушерка (с ведением коек дневного пребывания)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418. Врач-стоматолог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419. Медицинская сестра стом</w:t>
            </w:r>
            <w:r>
              <w:t>а</w:t>
            </w:r>
            <w:r>
              <w:t>толога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421.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422.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423. Медицинский лаборато</w:t>
            </w:r>
            <w:r>
              <w:t>р</w:t>
            </w:r>
            <w:r>
              <w:t>ный техник (фельдшер-лаборант)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Прохождение периодических медицинских осмотров.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</w:t>
            </w:r>
            <w:proofErr w:type="spellStart"/>
            <w:proofErr w:type="gramStart"/>
            <w:r>
              <w:t>риска</w:t>
            </w:r>
            <w:proofErr w:type="spellEnd"/>
            <w:proofErr w:type="gramEnd"/>
            <w:r>
              <w:t xml:space="preserve"> возникнов</w:t>
            </w:r>
            <w:r>
              <w:t>е</w:t>
            </w:r>
            <w:r>
              <w:t>ния профзаболев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425. Медицинская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426. Фельдшер (медицинская сестра) школьно-дошкольного учреждения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СКОРАЯ МЕДИЦИНСКАЯ ПОМОЩЬ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429. Фельдшер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430. Водитель автомобиля СМП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431. Водитель автомобиля СМП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ВРАЧЕБНАЯ АМБУЛАТ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РИЯ, с. </w:t>
            </w:r>
            <w:proofErr w:type="spellStart"/>
            <w:r>
              <w:rPr>
                <w:b/>
                <w:i/>
              </w:rPr>
              <w:t>Верхнепашино</w:t>
            </w:r>
            <w:proofErr w:type="spell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433. Заведующий участковой больницей, врач-педиатр учас</w:t>
            </w:r>
            <w:r>
              <w:t>т</w:t>
            </w:r>
            <w:r>
              <w:t>ковый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434. Врач-терапевт участковый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435. Врач-педиатр участковый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1C5CC6" w:rsidRDefault="001C5CC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436. Зубной врач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437. Медицинская сестра учас</w:t>
            </w:r>
            <w:r>
              <w:t>т</w:t>
            </w:r>
            <w:r>
              <w:t>ковая терапевта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438. Медицинская сестра учас</w:t>
            </w:r>
            <w:r>
              <w:t>т</w:t>
            </w:r>
            <w:r>
              <w:t>ковая педиатра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439. Медицинская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440.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441.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442. Медицинская сестра фун</w:t>
            </w:r>
            <w:r>
              <w:t>к</w:t>
            </w:r>
            <w:r>
              <w:t>циональной диагностики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443. Фельдшер (медицинская сестра) школьно-дошкольного учреждения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444. Фельдшер (медицинская сестра) школьно-дошкольного учреждения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445. Медицинский лаборато</w:t>
            </w:r>
            <w:r>
              <w:t>р</w:t>
            </w:r>
            <w:r>
              <w:t>ный техник (фельдшер-лаборант)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Прохождение периодических медицинских осмотров.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</w:t>
            </w:r>
            <w:proofErr w:type="spellStart"/>
            <w:proofErr w:type="gramStart"/>
            <w:r>
              <w:t>риска</w:t>
            </w:r>
            <w:proofErr w:type="spellEnd"/>
            <w:proofErr w:type="gramEnd"/>
            <w:r>
              <w:t xml:space="preserve"> возникнов</w:t>
            </w:r>
            <w:r>
              <w:t>е</w:t>
            </w:r>
            <w:r>
              <w:t>ния профзаболев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448. Водитель санитарного авт</w:t>
            </w:r>
            <w:r>
              <w:t>о</w:t>
            </w:r>
            <w:r>
              <w:t>транспорта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ВРАЧЕБНАЯ АМБУЛАТ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РИЯ, с. </w:t>
            </w:r>
            <w:proofErr w:type="gramStart"/>
            <w:r>
              <w:rPr>
                <w:b/>
                <w:i/>
              </w:rPr>
              <w:t>Озерное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451. Заведующий амбулаторией, врач-педиатр (с ведением бол</w:t>
            </w:r>
            <w:r>
              <w:t>ь</w:t>
            </w:r>
            <w:r>
              <w:t>ных)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452. Врач-терапевт участковый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453.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454. Врач-педиатр участковый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1C5CC6" w:rsidRDefault="001C5CC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455.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456. Врач-стоматолог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457. Медицинская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459. Акушерка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460.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461.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462. Фельдшер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463. Фельдшер школы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464. Медицинская сестра д</w:t>
            </w:r>
            <w:r>
              <w:t>о</w:t>
            </w:r>
            <w:r>
              <w:t>школьного учреждения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468. Врач-стоматолог-ортопед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469. Зубной техник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Химический: Обеспечить выдачу молока или др</w:t>
            </w:r>
            <w:r>
              <w:t>у</w:t>
            </w:r>
            <w:r>
              <w:t>гих равноценных пищевых продуктов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возде</w:t>
            </w:r>
            <w:r>
              <w:t>й</w:t>
            </w:r>
            <w:r>
              <w:t>ствия химических веществ на орг</w:t>
            </w:r>
            <w:r>
              <w:t>а</w:t>
            </w:r>
            <w:r>
              <w:t xml:space="preserve">низм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Аэрозоли ПФД: Обеспечить выдачу молока или других равноценных пищевых продуктов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Профилактика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ВРАЧЕБНАЯ АМБУЛАТ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РИЯ, п. Шапкино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470. Врач-терапевт участковый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471. Акушерка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472. Лаборант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Прохождение периодических медицинских осмотров.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</w:t>
            </w:r>
            <w:proofErr w:type="spellStart"/>
            <w:proofErr w:type="gramStart"/>
            <w:r>
              <w:t>риска</w:t>
            </w:r>
            <w:proofErr w:type="spellEnd"/>
            <w:proofErr w:type="gramEnd"/>
            <w:r>
              <w:t xml:space="preserve"> возникнов</w:t>
            </w:r>
            <w:r>
              <w:t>е</w:t>
            </w:r>
            <w:r>
              <w:t>ния профзаболев</w:t>
            </w:r>
            <w:r>
              <w:t>а</w:t>
            </w:r>
            <w:r>
              <w:lastRenderedPageBreak/>
              <w:t xml:space="preserve">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473.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474.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475.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476. Фельдшер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477. Фельдшер (медицинская сестра) школьно-дошкольного учреждения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478. Водитель санитарного авт</w:t>
            </w:r>
            <w:r>
              <w:t>о</w:t>
            </w:r>
            <w:r>
              <w:t>транспорта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ОБЩЕЙ ВР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ЧЕБНОЙ ПРАКТИКИ (семе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 xml:space="preserve">ной медицины) с. </w:t>
            </w:r>
            <w:proofErr w:type="spellStart"/>
            <w:r>
              <w:rPr>
                <w:b/>
                <w:i/>
              </w:rPr>
              <w:t>Абалаково</w:t>
            </w:r>
            <w:proofErr w:type="spell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480. Врач-стоматолог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481. Врач общей практики (с</w:t>
            </w:r>
            <w:r>
              <w:t>е</w:t>
            </w:r>
            <w:r>
              <w:t>мейный врач)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482. Акушерка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483. Медицинская сестра врача общей практики (семейного вр</w:t>
            </w:r>
            <w:r>
              <w:t>а</w:t>
            </w:r>
            <w:r>
              <w:t>ча)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484. Фельдшер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485. Медицинская сестра врача стоматолога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486.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487.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488. Фельдшер (медицинская сестра) школьно-дошкольного учреждения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489. Медицинский регистратор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490. Водитель санитарного авт</w:t>
            </w:r>
            <w:r>
              <w:t>о</w:t>
            </w:r>
            <w:r>
              <w:t>транспорта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ОБЩЕЙ ВР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ЧЕБНОЙ ПРАКТИКИ (семе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>ной медицины) п. Высокого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ский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492. Врач общей практики (с</w:t>
            </w:r>
            <w:r>
              <w:t>е</w:t>
            </w:r>
            <w:r>
              <w:t>мейный врач)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493. Медицинская сестра врача общей практики (семейного вр</w:t>
            </w:r>
            <w:r>
              <w:t>а</w:t>
            </w:r>
            <w:r>
              <w:t>ча)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494. Акушерка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495.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496.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497. Медицинский лаборато</w:t>
            </w:r>
            <w:r>
              <w:t>р</w:t>
            </w:r>
            <w:r>
              <w:t>ный техник (фельдшер-лаборант)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Прохождение периодических медицинских осмотров.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</w:t>
            </w:r>
            <w:proofErr w:type="spellStart"/>
            <w:proofErr w:type="gramStart"/>
            <w:r>
              <w:t>риска</w:t>
            </w:r>
            <w:proofErr w:type="spellEnd"/>
            <w:proofErr w:type="gramEnd"/>
            <w:r>
              <w:t xml:space="preserve"> возникнов</w:t>
            </w:r>
            <w:r>
              <w:t>е</w:t>
            </w:r>
            <w:r>
              <w:t>ния профзаболев</w:t>
            </w:r>
            <w:r>
              <w:t>а</w:t>
            </w:r>
            <w:r>
              <w:lastRenderedPageBreak/>
              <w:t xml:space="preserve">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498. Фельдшер (медицинская сестра) школьно-дошкольного учреждения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499. Водитель санитарного авт</w:t>
            </w:r>
            <w:r>
              <w:t>о</w:t>
            </w:r>
            <w:r>
              <w:t>транспорта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501. Рабочий по ремонту зданий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ОБЩЕЙ ВР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ЧЕБНОЙ ПРАКТИКИ (семе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 xml:space="preserve">ной медицины), с. </w:t>
            </w:r>
            <w:proofErr w:type="spellStart"/>
            <w:r>
              <w:rPr>
                <w:b/>
                <w:i/>
              </w:rPr>
              <w:t>Епишино</w:t>
            </w:r>
            <w:proofErr w:type="spell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503. Врач общей практики (с</w:t>
            </w:r>
            <w:r>
              <w:t>е</w:t>
            </w:r>
            <w:r>
              <w:t>мейный врач)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504. Медицинская сестра врача общей практики (семейного вр</w:t>
            </w:r>
            <w:r>
              <w:t>а</w:t>
            </w:r>
            <w:r>
              <w:t>ча)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505.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506.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507. Фельдшер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508. Фельдшер (медицинская сестра) школьно-дошкольного учреждения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511. Водитель санитарного авт</w:t>
            </w:r>
            <w:r>
              <w:t>о</w:t>
            </w:r>
            <w:r>
              <w:t>транспорта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512. Рабочий по ремонту зданий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Тяжесть: Прохождение периодических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возникновения профзаболеваний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ОБЩЕЙ ВР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ЧЕБНОЙ ПРАКТИКИ (семе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 xml:space="preserve">ной медицины), п. </w:t>
            </w:r>
            <w:proofErr w:type="spellStart"/>
            <w:r>
              <w:rPr>
                <w:b/>
                <w:i/>
              </w:rPr>
              <w:t>Усть</w:t>
            </w:r>
            <w:proofErr w:type="spellEnd"/>
            <w:r>
              <w:rPr>
                <w:b/>
                <w:i/>
              </w:rPr>
              <w:t>-Кемь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515. Врач общей практики (с</w:t>
            </w:r>
            <w:r>
              <w:t>е</w:t>
            </w:r>
            <w:r>
              <w:t>мейный врач)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516. Медицинская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517. Медицинская сестра врача общей практики (семейного вр</w:t>
            </w:r>
            <w:r>
              <w:t>а</w:t>
            </w:r>
            <w:r>
              <w:t>ча)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518.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519.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1C5CC6" w:rsidRDefault="001C5CC6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lastRenderedPageBreak/>
              <w:t>520. Фельдшер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521. Медицинский лаборато</w:t>
            </w:r>
            <w:r>
              <w:t>р</w:t>
            </w:r>
            <w:r>
              <w:t>ный техник (фельдшер-лаборант)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Default="00B45B4D" w:rsidP="00B45B4D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Прохождение периодических медицинских осмотров.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 xml:space="preserve">Снижение риска </w:t>
            </w:r>
            <w:proofErr w:type="spellStart"/>
            <w:proofErr w:type="gramStart"/>
            <w:r>
              <w:t>риска</w:t>
            </w:r>
            <w:proofErr w:type="spellEnd"/>
            <w:proofErr w:type="gramEnd"/>
            <w:r>
              <w:t xml:space="preserve"> возникнов</w:t>
            </w:r>
            <w:r>
              <w:t>е</w:t>
            </w:r>
            <w:r>
              <w:t>ния профзаболев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522. Фельдшер (медицинская сестра) школьно-дошкольного учреждения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ГОРОДИЩЕНСКИЙ ФАП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525. Заведующий </w:t>
            </w:r>
            <w:proofErr w:type="spellStart"/>
            <w:r>
              <w:t>ФАПом</w:t>
            </w:r>
            <w:proofErr w:type="spellEnd"/>
            <w:r>
              <w:t xml:space="preserve"> - фельдшер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ПЛОТБИЩЕНСКИЙ (модул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ный) ФАП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527. Заведующий </w:t>
            </w:r>
            <w:proofErr w:type="spellStart"/>
            <w:r>
              <w:t>ФАПом</w:t>
            </w:r>
            <w:proofErr w:type="spellEnd"/>
            <w:r>
              <w:t xml:space="preserve"> - фельдшер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ПОДГОРНОВСКИЙ (модул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ный) ФАП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529. Заведующий </w:t>
            </w:r>
            <w:proofErr w:type="spellStart"/>
            <w:r>
              <w:t>ФАПом</w:t>
            </w:r>
            <w:proofErr w:type="spellEnd"/>
            <w:r>
              <w:t xml:space="preserve"> - фельдшер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ПОГОДАЕВСКИЙ ФАП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531. Заведующий </w:t>
            </w:r>
            <w:proofErr w:type="spellStart"/>
            <w:r>
              <w:t>ФАПом</w:t>
            </w:r>
            <w:proofErr w:type="spellEnd"/>
            <w:r>
              <w:t xml:space="preserve"> - фельдшер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532. Медицинская сестра школы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ПОТАПОВСКИЙ ФАП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535. Заведующий </w:t>
            </w:r>
            <w:proofErr w:type="spellStart"/>
            <w:r>
              <w:t>ФАПом</w:t>
            </w:r>
            <w:proofErr w:type="spellEnd"/>
            <w:r>
              <w:t xml:space="preserve"> - фельдшер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536. Медицинская сестра патр</w:t>
            </w:r>
            <w:r>
              <w:t>о</w:t>
            </w:r>
            <w:r>
              <w:t>нажная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МАЛОБЕЛЬСКИЙ ФАП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538. Заведующий </w:t>
            </w:r>
            <w:proofErr w:type="spellStart"/>
            <w:r>
              <w:t>ФАПом</w:t>
            </w:r>
            <w:proofErr w:type="spellEnd"/>
            <w:r>
              <w:t xml:space="preserve"> - фельдшер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ГОРСКОЙ ФАП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541. Заведующий </w:t>
            </w:r>
            <w:proofErr w:type="spellStart"/>
            <w:r>
              <w:t>ФАПом</w:t>
            </w:r>
            <w:proofErr w:type="spellEnd"/>
            <w:r>
              <w:t xml:space="preserve"> - ак</w:t>
            </w:r>
            <w:r>
              <w:t>у</w:t>
            </w:r>
            <w:r>
              <w:t>шерка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УСТЬ-ТУНГУССКИЙ ФАП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543. Заведующий </w:t>
            </w:r>
            <w:proofErr w:type="spellStart"/>
            <w:r>
              <w:t>ФАПом</w:t>
            </w:r>
            <w:proofErr w:type="spellEnd"/>
            <w:r>
              <w:t xml:space="preserve"> - ак</w:t>
            </w:r>
            <w:r>
              <w:t>у</w:t>
            </w:r>
            <w:r>
              <w:t>шерка</w:t>
            </w:r>
          </w:p>
        </w:tc>
        <w:tc>
          <w:tcPr>
            <w:tcW w:w="4536" w:type="dxa"/>
            <w:vAlign w:val="center"/>
          </w:tcPr>
          <w:p w:rsidR="00B45B4D" w:rsidRPr="001C5CC6" w:rsidRDefault="00B45B4D" w:rsidP="00DB70BA">
            <w:pPr>
              <w:pStyle w:val="aa"/>
              <w:rPr>
                <w:sz w:val="18"/>
              </w:rPr>
            </w:pPr>
            <w:r w:rsidRPr="001C5CC6">
              <w:rPr>
                <w:sz w:val="18"/>
              </w:rPr>
              <w:t>Биологический: Влажная уборка с применением дези</w:t>
            </w:r>
            <w:r w:rsidRPr="001C5CC6">
              <w:rPr>
                <w:sz w:val="18"/>
              </w:rPr>
              <w:t>н</w:t>
            </w:r>
            <w:r w:rsidRPr="001C5CC6">
              <w:rPr>
                <w:sz w:val="18"/>
              </w:rPr>
              <w:t>фицирующих средств. Вакцинация для предупрежд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ния развития заболевания. Прохождение периодич</w:t>
            </w:r>
            <w:r w:rsidRPr="001C5CC6">
              <w:rPr>
                <w:sz w:val="18"/>
              </w:rPr>
              <w:t>е</w:t>
            </w:r>
            <w:r w:rsidRPr="001C5CC6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ЖЕЛЕЗНОДОРОЖНЫЙ (м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дульный) ФАП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545. Заведующий </w:t>
            </w:r>
            <w:proofErr w:type="spellStart"/>
            <w:r>
              <w:t>ФАПом</w:t>
            </w:r>
            <w:proofErr w:type="spellEnd"/>
            <w:r>
              <w:t xml:space="preserve"> - ак</w:t>
            </w:r>
            <w:r>
              <w:t>у</w:t>
            </w:r>
            <w:r>
              <w:t>шерка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546. Медицинская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ЧАЛБЫШЕВСКИЙ (модул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ный) ФАП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548. Заведующий </w:t>
            </w:r>
            <w:proofErr w:type="spellStart"/>
            <w:r>
              <w:t>ФАПом</w:t>
            </w:r>
            <w:proofErr w:type="spellEnd"/>
            <w:r>
              <w:t xml:space="preserve"> - ак</w:t>
            </w:r>
            <w:r>
              <w:t>у</w:t>
            </w:r>
            <w:r>
              <w:t>шерка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549. Медицинская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550. Водитель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Напряженность: Пересмотреть компенсации р</w:t>
            </w:r>
            <w:r>
              <w:t>а</w:t>
            </w:r>
            <w:r>
              <w:t>ботнику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БАЙКАЛЬСКИЙ ФАП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552. Заведующий </w:t>
            </w:r>
            <w:proofErr w:type="spellStart"/>
            <w:r>
              <w:t>ФАПом</w:t>
            </w:r>
            <w:proofErr w:type="spellEnd"/>
            <w:r>
              <w:t xml:space="preserve"> - ме</w:t>
            </w:r>
            <w:r>
              <w:t>д</w:t>
            </w:r>
            <w:r>
              <w:t>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НАЗИМОВСКИЙ ФАП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555. Заведующий </w:t>
            </w:r>
            <w:proofErr w:type="spellStart"/>
            <w:r>
              <w:t>ФАПом</w:t>
            </w:r>
            <w:proofErr w:type="spellEnd"/>
            <w:r>
              <w:t xml:space="preserve"> - ак</w:t>
            </w:r>
            <w:r>
              <w:t>у</w:t>
            </w:r>
            <w:r>
              <w:t>шерка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КРИВЛЯКСКИЙ ФАП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558. Заведующий </w:t>
            </w:r>
            <w:proofErr w:type="spellStart"/>
            <w:r>
              <w:t>ФАПом</w:t>
            </w:r>
            <w:proofErr w:type="spellEnd"/>
            <w:r>
              <w:t xml:space="preserve"> - фельдшер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559. Медицинская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560.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МАЙСКИЙ ФАП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 xml:space="preserve">562. Заведующий </w:t>
            </w:r>
            <w:proofErr w:type="spellStart"/>
            <w:r>
              <w:t>ФАПом</w:t>
            </w:r>
            <w:proofErr w:type="spellEnd"/>
            <w:r>
              <w:t xml:space="preserve"> - фельдшер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  <w:tr w:rsidR="00B45B4D" w:rsidRPr="00595110" w:rsidTr="00D82EF2">
        <w:trPr>
          <w:jc w:val="center"/>
        </w:trPr>
        <w:tc>
          <w:tcPr>
            <w:tcW w:w="3049" w:type="dxa"/>
            <w:vAlign w:val="center"/>
          </w:tcPr>
          <w:p w:rsidR="00B45B4D" w:rsidRPr="00B45B4D" w:rsidRDefault="00B45B4D" w:rsidP="00B45B4D">
            <w:pPr>
              <w:pStyle w:val="aa"/>
              <w:jc w:val="left"/>
            </w:pPr>
            <w:r>
              <w:t>563. Медицинская сестра</w:t>
            </w:r>
          </w:p>
        </w:tc>
        <w:tc>
          <w:tcPr>
            <w:tcW w:w="4536" w:type="dxa"/>
            <w:vAlign w:val="center"/>
          </w:tcPr>
          <w:p w:rsidR="00B45B4D" w:rsidRDefault="00B45B4D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B45B4D" w:rsidRDefault="00B45B4D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5B4D" w:rsidRPr="00595110" w:rsidRDefault="00B45B4D" w:rsidP="00DB70BA">
            <w:pPr>
              <w:pStyle w:val="aa"/>
            </w:pPr>
          </w:p>
        </w:tc>
      </w:tr>
    </w:tbl>
    <w:p w:rsidR="00DB70BA" w:rsidRPr="00595110" w:rsidRDefault="00DB70BA" w:rsidP="00DB70BA"/>
    <w:p w:rsidR="00DB70BA" w:rsidRPr="00595110" w:rsidRDefault="00DB70BA" w:rsidP="00DB70BA">
      <w:r w:rsidRPr="00595110">
        <w:t>Дата составления:</w:t>
      </w:r>
      <w:r w:rsidR="00FD5E7D" w:rsidRPr="00595110">
        <w:rPr>
          <w:rStyle w:val="a9"/>
        </w:rPr>
        <w:t xml:space="preserve"> </w:t>
      </w:r>
      <w:r w:rsidR="00FD5E7D" w:rsidRPr="00595110">
        <w:rPr>
          <w:rStyle w:val="a9"/>
        </w:rPr>
        <w:fldChar w:fldCharType="begin"/>
      </w:r>
      <w:r w:rsidR="00FD5E7D" w:rsidRPr="00595110">
        <w:rPr>
          <w:rStyle w:val="a9"/>
        </w:rPr>
        <w:instrText xml:space="preserve"> DOCVARIABLE fill_date \* MERGEFORMAT </w:instrText>
      </w:r>
      <w:r w:rsidR="00FD5E7D" w:rsidRPr="00595110">
        <w:rPr>
          <w:rStyle w:val="a9"/>
        </w:rPr>
        <w:fldChar w:fldCharType="separate"/>
      </w:r>
      <w:r w:rsidR="00405EE9">
        <w:rPr>
          <w:rStyle w:val="a9"/>
        </w:rPr>
        <w:t>30.10.2018</w:t>
      </w:r>
      <w:r w:rsidR="00FD5E7D" w:rsidRPr="00595110">
        <w:rPr>
          <w:rStyle w:val="a9"/>
        </w:rPr>
        <w:fldChar w:fldCharType="end"/>
      </w:r>
      <w:r w:rsidR="00FD5E7D" w:rsidRPr="00595110">
        <w:rPr>
          <w:rStyle w:val="a9"/>
        </w:rPr>
        <w:t> </w:t>
      </w:r>
    </w:p>
    <w:p w:rsidR="0065289A" w:rsidRPr="00595110" w:rsidRDefault="0065289A" w:rsidP="009A1326">
      <w:pPr>
        <w:rPr>
          <w:sz w:val="18"/>
          <w:szCs w:val="18"/>
        </w:rPr>
      </w:pPr>
    </w:p>
    <w:p w:rsidR="009D6532" w:rsidRPr="00595110" w:rsidRDefault="009D6532" w:rsidP="009D6532">
      <w:r w:rsidRPr="00595110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665"/>
        <w:gridCol w:w="284"/>
        <w:gridCol w:w="1649"/>
      </w:tblGrid>
      <w:tr w:rsidR="009D6532" w:rsidRPr="00595110" w:rsidTr="0059511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95110" w:rsidRDefault="00B45B4D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595110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9511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95110" w:rsidRDefault="009D6532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9D6532" w:rsidRPr="00595110" w:rsidRDefault="00B45B4D" w:rsidP="009D6532">
            <w:pPr>
              <w:pStyle w:val="aa"/>
            </w:pPr>
            <w:proofErr w:type="spellStart"/>
            <w:r>
              <w:t>Омельчук</w:t>
            </w:r>
            <w:proofErr w:type="spellEnd"/>
            <w:r>
              <w:t xml:space="preserve"> Ю.Е.</w:t>
            </w:r>
          </w:p>
        </w:tc>
        <w:tc>
          <w:tcPr>
            <w:tcW w:w="284" w:type="dxa"/>
            <w:vAlign w:val="bottom"/>
          </w:tcPr>
          <w:p w:rsidR="009D6532" w:rsidRPr="0059511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95110" w:rsidRDefault="009D6532" w:rsidP="009D6532">
            <w:pPr>
              <w:pStyle w:val="aa"/>
            </w:pPr>
          </w:p>
        </w:tc>
      </w:tr>
      <w:tr w:rsidR="009D6532" w:rsidRPr="00595110" w:rsidTr="0059511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95110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5951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9511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95110" w:rsidRDefault="009D6532" w:rsidP="009D6532">
            <w:pPr>
              <w:pStyle w:val="aa"/>
              <w:rPr>
                <w:vertAlign w:val="superscript"/>
              </w:rPr>
            </w:pPr>
            <w:r w:rsidRPr="005951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9511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  <w:vAlign w:val="bottom"/>
          </w:tcPr>
          <w:p w:rsidR="009D6532" w:rsidRPr="00595110" w:rsidRDefault="009D6532" w:rsidP="009D6532">
            <w:pPr>
              <w:pStyle w:val="aa"/>
              <w:rPr>
                <w:vertAlign w:val="superscript"/>
              </w:rPr>
            </w:pPr>
            <w:r w:rsidRPr="00595110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59511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95110" w:rsidRDefault="009D6532" w:rsidP="009D6532">
            <w:pPr>
              <w:pStyle w:val="aa"/>
              <w:rPr>
                <w:vertAlign w:val="superscript"/>
              </w:rPr>
            </w:pPr>
            <w:r w:rsidRPr="00595110">
              <w:rPr>
                <w:vertAlign w:val="superscript"/>
              </w:rPr>
              <w:t>(дата)</w:t>
            </w:r>
          </w:p>
        </w:tc>
      </w:tr>
    </w:tbl>
    <w:p w:rsidR="009D6532" w:rsidRPr="00595110" w:rsidRDefault="009D6532" w:rsidP="009D6532"/>
    <w:p w:rsidR="001C5CC6" w:rsidRDefault="001C5CC6">
      <w:r>
        <w:br w:type="page"/>
      </w:r>
    </w:p>
    <w:p w:rsidR="009D6532" w:rsidRPr="00595110" w:rsidRDefault="009D6532" w:rsidP="009D6532">
      <w:r w:rsidRPr="00595110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665"/>
        <w:gridCol w:w="284"/>
        <w:gridCol w:w="1649"/>
      </w:tblGrid>
      <w:tr w:rsidR="009D6532" w:rsidRPr="00595110" w:rsidTr="00B45B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95110" w:rsidRDefault="00B45B4D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цинскому обслуживанию населения района</w:t>
            </w:r>
          </w:p>
        </w:tc>
        <w:tc>
          <w:tcPr>
            <w:tcW w:w="283" w:type="dxa"/>
            <w:vAlign w:val="bottom"/>
          </w:tcPr>
          <w:p w:rsidR="009D6532" w:rsidRPr="00595110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9511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95110" w:rsidRDefault="009D6532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9D6532" w:rsidRPr="00595110" w:rsidRDefault="00B45B4D" w:rsidP="009D6532">
            <w:pPr>
              <w:pStyle w:val="aa"/>
            </w:pPr>
            <w:r>
              <w:t>Веретнова Д.В.</w:t>
            </w:r>
          </w:p>
        </w:tc>
        <w:tc>
          <w:tcPr>
            <w:tcW w:w="284" w:type="dxa"/>
            <w:vAlign w:val="bottom"/>
          </w:tcPr>
          <w:p w:rsidR="009D6532" w:rsidRPr="0059511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95110" w:rsidRDefault="009D6532" w:rsidP="009D6532">
            <w:pPr>
              <w:pStyle w:val="aa"/>
            </w:pPr>
          </w:p>
        </w:tc>
      </w:tr>
      <w:tr w:rsidR="009D6532" w:rsidRPr="00595110" w:rsidTr="00B45B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95110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5951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9511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95110" w:rsidRDefault="009D6532" w:rsidP="009D6532">
            <w:pPr>
              <w:pStyle w:val="aa"/>
              <w:rPr>
                <w:vertAlign w:val="superscript"/>
              </w:rPr>
            </w:pPr>
            <w:r w:rsidRPr="005951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9511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  <w:vAlign w:val="bottom"/>
          </w:tcPr>
          <w:p w:rsidR="009D6532" w:rsidRPr="00595110" w:rsidRDefault="009D6532" w:rsidP="009D6532">
            <w:pPr>
              <w:pStyle w:val="aa"/>
              <w:rPr>
                <w:vertAlign w:val="superscript"/>
              </w:rPr>
            </w:pPr>
            <w:r w:rsidRPr="00595110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59511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95110" w:rsidRDefault="009D6532" w:rsidP="009D6532">
            <w:pPr>
              <w:pStyle w:val="aa"/>
              <w:rPr>
                <w:vertAlign w:val="superscript"/>
              </w:rPr>
            </w:pPr>
            <w:r w:rsidRPr="00595110">
              <w:rPr>
                <w:vertAlign w:val="superscript"/>
              </w:rPr>
              <w:t>(дата)</w:t>
            </w: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>Заместитель главного врача по детству и родовспоможению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>Касаткина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(дата)</w:t>
            </w: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>Галактионова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(дата)</w:t>
            </w: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>Сидорова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(дата)</w:t>
            </w: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>Власов П.П.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(дата)</w:t>
            </w: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>Начальник АХС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>Черемных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(дата)</w:t>
            </w: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>Начальник гаража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proofErr w:type="spellStart"/>
            <w:r>
              <w:t>Браенко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(дата)</w:t>
            </w: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proofErr w:type="spellStart"/>
            <w:r>
              <w:t>Решетнева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(дата)</w:t>
            </w: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proofErr w:type="spellStart"/>
            <w:r>
              <w:t>Сабирова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(дата)</w:t>
            </w: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proofErr w:type="spellStart"/>
            <w:r>
              <w:t>Ларикова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(дата)</w:t>
            </w: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>Фельдшер отдела медицинской стат</w:t>
            </w:r>
            <w:r>
              <w:t>и</w:t>
            </w:r>
            <w:r>
              <w:t>стики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proofErr w:type="spellStart"/>
            <w:r>
              <w:t>Кухарская</w:t>
            </w:r>
            <w:proofErr w:type="spellEnd"/>
            <w:r>
              <w:t xml:space="preserve">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(дата)</w:t>
            </w: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  <w:r>
              <w:t>Шаповаленко С.М.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B4D" w:rsidRPr="00B45B4D" w:rsidRDefault="00B45B4D" w:rsidP="009D6532">
            <w:pPr>
              <w:pStyle w:val="aa"/>
            </w:pPr>
          </w:p>
        </w:tc>
      </w:tr>
      <w:tr w:rsidR="00B45B4D" w:rsidRPr="00B45B4D" w:rsidTr="00B45B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5B4D" w:rsidRPr="00B45B4D" w:rsidRDefault="00B45B4D" w:rsidP="009D6532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(дата)</w:t>
            </w:r>
          </w:p>
        </w:tc>
      </w:tr>
    </w:tbl>
    <w:p w:rsidR="00C45714" w:rsidRPr="00595110" w:rsidRDefault="00C45714" w:rsidP="00C45714"/>
    <w:p w:rsidR="00C45714" w:rsidRPr="00595110" w:rsidRDefault="00C45714" w:rsidP="00C45714">
      <w:r w:rsidRPr="00595110">
        <w:t>Экспер</w:t>
      </w:r>
      <w:proofErr w:type="gramStart"/>
      <w:r w:rsidRPr="00595110">
        <w:t>т(</w:t>
      </w:r>
      <w:proofErr w:type="gramEnd"/>
      <w:r w:rsidRPr="00595110">
        <w:t xml:space="preserve">ы) </w:t>
      </w:r>
      <w:r w:rsidR="00056BFC" w:rsidRPr="00595110">
        <w:t>организации, проводившей специальную оценку условий труда</w:t>
      </w:r>
      <w:r w:rsidRPr="00595110">
        <w:t>:</w:t>
      </w:r>
    </w:p>
    <w:tbl>
      <w:tblPr>
        <w:tblW w:w="11732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685"/>
        <w:gridCol w:w="284"/>
        <w:gridCol w:w="1701"/>
      </w:tblGrid>
      <w:tr w:rsidR="00C45714" w:rsidRPr="00B45B4D" w:rsidTr="00B45B4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5B4D" w:rsidRDefault="00B45B4D" w:rsidP="00C45714">
            <w:pPr>
              <w:pStyle w:val="aa"/>
            </w:pPr>
            <w:r w:rsidRPr="00B45B4D">
              <w:t>1683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5B4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5B4D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5B4D" w:rsidRDefault="00C45714" w:rsidP="00C45714">
            <w:pPr>
              <w:pStyle w:val="aa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5B4D" w:rsidRDefault="00B45B4D" w:rsidP="00C45714">
            <w:pPr>
              <w:pStyle w:val="aa"/>
            </w:pPr>
            <w:r w:rsidRPr="00B45B4D">
              <w:t>Майнагашева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5B4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5B4D" w:rsidRDefault="001C5CC6" w:rsidP="00C45714">
            <w:pPr>
              <w:pStyle w:val="aa"/>
            </w:pPr>
            <w:r>
              <w:t>30.10.2018</w:t>
            </w:r>
          </w:p>
        </w:tc>
      </w:tr>
      <w:tr w:rsidR="00C45714" w:rsidRPr="00B45B4D" w:rsidTr="00B45B4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B45B4D" w:rsidRDefault="00B45B4D" w:rsidP="00C45714">
            <w:pPr>
              <w:pStyle w:val="aa"/>
              <w:rPr>
                <w:b/>
                <w:vertAlign w:val="superscript"/>
              </w:rPr>
            </w:pPr>
            <w:r w:rsidRPr="00B45B4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B45B4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B45B4D" w:rsidRDefault="00B45B4D" w:rsidP="00C45714">
            <w:pPr>
              <w:pStyle w:val="aa"/>
              <w:rPr>
                <w:b/>
                <w:vertAlign w:val="superscript"/>
              </w:rPr>
            </w:pPr>
            <w:r w:rsidRPr="00B45B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B45B4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C45714" w:rsidRPr="00B45B4D" w:rsidRDefault="00B45B4D" w:rsidP="00C45714">
            <w:pPr>
              <w:pStyle w:val="aa"/>
              <w:rPr>
                <w:b/>
                <w:vertAlign w:val="superscript"/>
              </w:rPr>
            </w:pPr>
            <w:r w:rsidRPr="00B45B4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B45B4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B45B4D" w:rsidRDefault="00B45B4D" w:rsidP="00C45714">
            <w:pPr>
              <w:pStyle w:val="aa"/>
              <w:rPr>
                <w:vertAlign w:val="superscript"/>
              </w:rPr>
            </w:pPr>
            <w:r w:rsidRPr="00B45B4D">
              <w:rPr>
                <w:vertAlign w:val="superscript"/>
              </w:rPr>
              <w:t>(дата)</w:t>
            </w:r>
          </w:p>
        </w:tc>
      </w:tr>
    </w:tbl>
    <w:p w:rsidR="00DD4EF3" w:rsidRDefault="00DD4EF3" w:rsidP="001B06AD"/>
    <w:p w:rsidR="00DD4EF3" w:rsidRDefault="00DD4EF3">
      <w:r>
        <w:br w:type="page"/>
      </w:r>
      <w:r>
        <w:rPr>
          <w:noProof/>
        </w:rPr>
        <w:lastRenderedPageBreak/>
        <w:drawing>
          <wp:inline distT="0" distB="0" distL="0" distR="0">
            <wp:extent cx="6443715" cy="9126350"/>
            <wp:effectExtent l="0" t="7937" r="6667" b="6668"/>
            <wp:docPr id="1" name="Рисунок 1" descr="C:\Documents and Settings\User_p204\Рабочий стол\Решетнева\49 из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p204\Рабочий стол\Решетнева\49 из 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34211" cy="911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AD" w:rsidRPr="00595110" w:rsidRDefault="00DD4EF3" w:rsidP="001B06AD">
      <w:bookmarkStart w:id="6" w:name="_GoBack"/>
      <w:r>
        <w:rPr>
          <w:noProof/>
        </w:rPr>
        <w:lastRenderedPageBreak/>
        <w:drawing>
          <wp:inline distT="0" distB="0" distL="0" distR="0">
            <wp:extent cx="6645471" cy="9412100"/>
            <wp:effectExtent l="7303" t="0" r="0" b="0"/>
            <wp:docPr id="2" name="Рисунок 2" descr="C:\Documents and Settings\User_p204\Рабочий стол\Решетнева\50 из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_p204\Рабочий стол\Решетнева\50 из 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35669" cy="939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sectPr w:rsidR="001B06AD" w:rsidRPr="00595110" w:rsidSect="00020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84" w:rsidRDefault="00444684" w:rsidP="00E15E9C">
      <w:r>
        <w:separator/>
      </w:r>
    </w:p>
  </w:endnote>
  <w:endnote w:type="continuationSeparator" w:id="0">
    <w:p w:rsidR="00444684" w:rsidRDefault="00444684" w:rsidP="00E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4D" w:rsidRDefault="00B45B4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9C" w:rsidRPr="00E15E9C" w:rsidRDefault="00E15E9C">
    <w:pPr>
      <w:pStyle w:val="ad"/>
      <w:jc w:val="right"/>
      <w:rPr>
        <w:sz w:val="18"/>
        <w:szCs w:val="18"/>
      </w:rPr>
    </w:pPr>
    <w:r w:rsidRPr="00E15E9C">
      <w:rPr>
        <w:sz w:val="18"/>
        <w:szCs w:val="18"/>
      </w:rPr>
      <w:t xml:space="preserve">Страница </w:t>
    </w:r>
    <w:r w:rsidRPr="00E15E9C">
      <w:rPr>
        <w:b/>
        <w:bCs/>
        <w:sz w:val="18"/>
        <w:szCs w:val="18"/>
      </w:rPr>
      <w:fldChar w:fldCharType="begin"/>
    </w:r>
    <w:r w:rsidRPr="00E15E9C">
      <w:rPr>
        <w:b/>
        <w:bCs/>
        <w:sz w:val="18"/>
        <w:szCs w:val="18"/>
      </w:rPr>
      <w:instrText>PAGE</w:instrText>
    </w:r>
    <w:r w:rsidRPr="00E15E9C">
      <w:rPr>
        <w:b/>
        <w:bCs/>
        <w:sz w:val="18"/>
        <w:szCs w:val="18"/>
      </w:rPr>
      <w:fldChar w:fldCharType="separate"/>
    </w:r>
    <w:r w:rsidR="00DD4EF3">
      <w:rPr>
        <w:b/>
        <w:bCs/>
        <w:noProof/>
        <w:sz w:val="18"/>
        <w:szCs w:val="18"/>
      </w:rPr>
      <w:t>51</w:t>
    </w:r>
    <w:r w:rsidRPr="00E15E9C">
      <w:rPr>
        <w:b/>
        <w:bCs/>
        <w:sz w:val="18"/>
        <w:szCs w:val="18"/>
      </w:rPr>
      <w:fldChar w:fldCharType="end"/>
    </w:r>
    <w:r w:rsidRPr="00E15E9C">
      <w:rPr>
        <w:sz w:val="18"/>
        <w:szCs w:val="18"/>
      </w:rPr>
      <w:t xml:space="preserve"> из </w:t>
    </w:r>
    <w:r w:rsidRPr="00E15E9C">
      <w:rPr>
        <w:b/>
        <w:bCs/>
        <w:sz w:val="18"/>
        <w:szCs w:val="18"/>
      </w:rPr>
      <w:fldChar w:fldCharType="begin"/>
    </w:r>
    <w:r w:rsidRPr="00E15E9C">
      <w:rPr>
        <w:b/>
        <w:bCs/>
        <w:sz w:val="18"/>
        <w:szCs w:val="18"/>
      </w:rPr>
      <w:instrText>NUMPAGES</w:instrText>
    </w:r>
    <w:r w:rsidRPr="00E15E9C">
      <w:rPr>
        <w:b/>
        <w:bCs/>
        <w:sz w:val="18"/>
        <w:szCs w:val="18"/>
      </w:rPr>
      <w:fldChar w:fldCharType="separate"/>
    </w:r>
    <w:r w:rsidR="00DD4EF3">
      <w:rPr>
        <w:b/>
        <w:bCs/>
        <w:noProof/>
        <w:sz w:val="18"/>
        <w:szCs w:val="18"/>
      </w:rPr>
      <w:t>54</w:t>
    </w:r>
    <w:r w:rsidRPr="00E15E9C">
      <w:rPr>
        <w:b/>
        <w:bCs/>
        <w:sz w:val="18"/>
        <w:szCs w:val="18"/>
      </w:rPr>
      <w:fldChar w:fldCharType="end"/>
    </w:r>
  </w:p>
  <w:p w:rsidR="00E15E9C" w:rsidRPr="00E15E9C" w:rsidRDefault="00E15E9C">
    <w:pPr>
      <w:pStyle w:val="ad"/>
      <w:rPr>
        <w:sz w:val="18"/>
      </w:rPr>
    </w:pPr>
    <w:r w:rsidRPr="00E15E9C">
      <w:rPr>
        <w:sz w:val="18"/>
      </w:rPr>
      <w:t>Перечень мероприятий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4D" w:rsidRDefault="00B45B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84" w:rsidRDefault="00444684" w:rsidP="00E15E9C">
      <w:r>
        <w:separator/>
      </w:r>
    </w:p>
  </w:footnote>
  <w:footnote w:type="continuationSeparator" w:id="0">
    <w:p w:rsidR="00444684" w:rsidRDefault="00444684" w:rsidP="00E15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4D" w:rsidRDefault="00B45B4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4D" w:rsidRDefault="00B45B4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4D" w:rsidRDefault="00B45B4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Краевое государственное бюджетное учреждение здравоохранения «Енисейская районная больница» "/>
    <w:docVar w:name="doc_type" w:val="6"/>
    <w:docVar w:name="fill_date" w:val="30.10.2018"/>
    <w:docVar w:name="org_guid" w:val="2672824AC9734766B24225238CE19DF7"/>
    <w:docVar w:name="org_id" w:val="1"/>
    <w:docVar w:name="org_name" w:val="     "/>
    <w:docVar w:name="pers_guids" w:val="4014FD2040F44DDCAC83831096137AC8@080-761-175 61"/>
    <w:docVar w:name="pers_snils" w:val="4014FD2040F44DDCAC83831096137AC8@080-761-175 61"/>
    <w:docVar w:name="pred_dolg" w:val="Заместитель главного врача по медицинской части"/>
    <w:docVar w:name="pred_fio" w:val="Омельчук Ю.Е."/>
    <w:docVar w:name="rbtd_name" w:val="Краевое государственное бюджетное учреждение здравоохранения «Енисейская районная больница»"/>
    <w:docVar w:name="sv_docs" w:val="1"/>
  </w:docVars>
  <w:rsids>
    <w:rsidRoot w:val="00B45B4D"/>
    <w:rsid w:val="0002033E"/>
    <w:rsid w:val="00056BFC"/>
    <w:rsid w:val="0007776A"/>
    <w:rsid w:val="00093D2E"/>
    <w:rsid w:val="000C5130"/>
    <w:rsid w:val="00196135"/>
    <w:rsid w:val="001A7AC3"/>
    <w:rsid w:val="001B06AD"/>
    <w:rsid w:val="001C5CC6"/>
    <w:rsid w:val="00227938"/>
    <w:rsid w:val="00237B32"/>
    <w:rsid w:val="003A1C01"/>
    <w:rsid w:val="003A2259"/>
    <w:rsid w:val="003C79E5"/>
    <w:rsid w:val="00405EE9"/>
    <w:rsid w:val="00444684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5110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9F0500"/>
    <w:rsid w:val="00A026A4"/>
    <w:rsid w:val="00A567D1"/>
    <w:rsid w:val="00B12F45"/>
    <w:rsid w:val="00B1405F"/>
    <w:rsid w:val="00B3448B"/>
    <w:rsid w:val="00B45B4D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82EF2"/>
    <w:rsid w:val="00DA557F"/>
    <w:rsid w:val="00DB70BA"/>
    <w:rsid w:val="00DC0F74"/>
    <w:rsid w:val="00DD4EF3"/>
    <w:rsid w:val="00DD6622"/>
    <w:rsid w:val="00E15E9C"/>
    <w:rsid w:val="00E25119"/>
    <w:rsid w:val="00E458F1"/>
    <w:rsid w:val="00EB30F6"/>
    <w:rsid w:val="00EB7BDE"/>
    <w:rsid w:val="00EC5373"/>
    <w:rsid w:val="00F262EE"/>
    <w:rsid w:val="00F835B0"/>
    <w:rsid w:val="00FD4EE4"/>
    <w:rsid w:val="00FD5E7D"/>
    <w:rsid w:val="00FE469B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15E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15E9C"/>
    <w:rPr>
      <w:sz w:val="24"/>
    </w:rPr>
  </w:style>
  <w:style w:type="paragraph" w:styleId="ad">
    <w:name w:val="footer"/>
    <w:basedOn w:val="a"/>
    <w:link w:val="ae"/>
    <w:uiPriority w:val="99"/>
    <w:rsid w:val="00E15E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5E9C"/>
    <w:rPr>
      <w:sz w:val="24"/>
    </w:rPr>
  </w:style>
  <w:style w:type="paragraph" w:styleId="af">
    <w:name w:val="Balloon Text"/>
    <w:basedOn w:val="a"/>
    <w:link w:val="af0"/>
    <w:rsid w:val="00DD4E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D4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15E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15E9C"/>
    <w:rPr>
      <w:sz w:val="24"/>
    </w:rPr>
  </w:style>
  <w:style w:type="paragraph" w:styleId="ad">
    <w:name w:val="footer"/>
    <w:basedOn w:val="a"/>
    <w:link w:val="ae"/>
    <w:uiPriority w:val="99"/>
    <w:rsid w:val="00E15E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5E9C"/>
    <w:rPr>
      <w:sz w:val="24"/>
    </w:rPr>
  </w:style>
  <w:style w:type="paragraph" w:styleId="af">
    <w:name w:val="Balloon Text"/>
    <w:basedOn w:val="a"/>
    <w:link w:val="af0"/>
    <w:rsid w:val="00DD4E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D4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10</TotalTime>
  <Pages>54</Pages>
  <Words>15855</Words>
  <Characters>90376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Алиса С. Майнагашева</dc:creator>
  <cp:lastModifiedBy>p204</cp:lastModifiedBy>
  <cp:revision>5</cp:revision>
  <dcterms:created xsi:type="dcterms:W3CDTF">2018-11-08T01:49:00Z</dcterms:created>
  <dcterms:modified xsi:type="dcterms:W3CDTF">2019-01-14T00:48:00Z</dcterms:modified>
</cp:coreProperties>
</file>