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A" w:rsidRPr="004B5471" w:rsidRDefault="00D5110A" w:rsidP="000F0714">
      <w:pPr>
        <w:pStyle w:val="a7"/>
        <w:jc w:val="center"/>
      </w:pPr>
      <w:r w:rsidRPr="004B5471">
        <w:t>Сведения об организации, проводящей специальную оценку условий труда</w:t>
      </w:r>
    </w:p>
    <w:p w:rsidR="00D5110A" w:rsidRPr="004B5471" w:rsidRDefault="00D5110A" w:rsidP="00D5110A">
      <w:pPr>
        <w:jc w:val="both"/>
        <w:rPr>
          <w:vertAlign w:val="superscript"/>
        </w:rPr>
      </w:pPr>
      <w:r w:rsidRPr="004B5471">
        <w:t>1.</w:t>
      </w:r>
      <w:r w:rsidRPr="004B5471">
        <w:rPr>
          <w:u w:val="single"/>
        </w:rPr>
        <w:t> </w:t>
      </w:r>
      <w:r w:rsidR="00F46A20" w:rsidRPr="004B5471">
        <w:rPr>
          <w:rStyle w:val="a9"/>
        </w:rPr>
        <w:fldChar w:fldCharType="begin"/>
      </w:r>
      <w:r w:rsidR="00F46A20" w:rsidRPr="004B5471">
        <w:rPr>
          <w:rStyle w:val="a9"/>
        </w:rPr>
        <w:instrText xml:space="preserve"> DOCVARIABLE att_org \* MERGEFORMAT </w:instrText>
      </w:r>
      <w:r w:rsidR="00F46A20" w:rsidRPr="004B5471">
        <w:rPr>
          <w:rStyle w:val="a9"/>
        </w:rPr>
        <w:fldChar w:fldCharType="separate"/>
      </w:r>
      <w:r w:rsidR="002E5CEC" w:rsidRPr="002E5CEC">
        <w:rPr>
          <w:rStyle w:val="a9"/>
          <w:bCs/>
        </w:rPr>
        <w:t>Общество</w:t>
      </w:r>
      <w:r w:rsidR="002E5CEC">
        <w:rPr>
          <w:rStyle w:val="a9"/>
        </w:rPr>
        <w:t xml:space="preserve"> с ограниченной ответственностью "Эксперт"</w:t>
      </w:r>
      <w:r w:rsidR="00F46A20" w:rsidRPr="004B5471">
        <w:rPr>
          <w:rStyle w:val="a9"/>
        </w:rPr>
        <w:fldChar w:fldCharType="end"/>
      </w:r>
      <w:r w:rsidR="00F46A20" w:rsidRPr="004B5471">
        <w:rPr>
          <w:rStyle w:val="a9"/>
        </w:rPr>
        <w:t> </w:t>
      </w:r>
      <w:r w:rsidR="00F46A20" w:rsidRPr="004B5471">
        <w:rPr>
          <w:u w:val="single"/>
        </w:rPr>
        <w:tab/>
      </w:r>
      <w:r w:rsidRPr="004B5471">
        <w:rPr>
          <w:u w:val="single"/>
        </w:rPr>
        <w:t>   </w:t>
      </w:r>
      <w:r w:rsidRPr="004B5471">
        <w:br/>
      </w:r>
      <w:r w:rsidRPr="004B5471">
        <w:tab/>
      </w:r>
      <w:r w:rsidRPr="004B5471">
        <w:tab/>
      </w:r>
      <w:r w:rsidRPr="004B5471">
        <w:tab/>
      </w:r>
      <w:r w:rsidR="000E50D3" w:rsidRPr="004B5471">
        <w:tab/>
      </w:r>
      <w:r w:rsidR="000E50D3" w:rsidRPr="004B5471">
        <w:tab/>
      </w:r>
      <w:r w:rsidRPr="004B5471">
        <w:rPr>
          <w:vertAlign w:val="superscript"/>
        </w:rPr>
        <w:t>(по</w:t>
      </w:r>
      <w:r w:rsidRPr="004B5471">
        <w:rPr>
          <w:vertAlign w:val="superscript"/>
        </w:rPr>
        <w:t>л</w:t>
      </w:r>
      <w:r w:rsidR="000E50D3" w:rsidRPr="004B5471">
        <w:rPr>
          <w:vertAlign w:val="superscript"/>
        </w:rPr>
        <w:t>ное наименование организации</w:t>
      </w:r>
      <w:r w:rsidRPr="004B5471">
        <w:rPr>
          <w:vertAlign w:val="superscript"/>
        </w:rPr>
        <w:t>)</w:t>
      </w:r>
    </w:p>
    <w:p w:rsidR="00D5110A" w:rsidRPr="004B5471" w:rsidRDefault="00D5110A" w:rsidP="00F46A20">
      <w:pPr>
        <w:jc w:val="both"/>
      </w:pPr>
      <w:r w:rsidRPr="004B5471">
        <w:t>2.</w:t>
      </w:r>
      <w:r w:rsidRPr="004B5471">
        <w:rPr>
          <w:u w:val="single"/>
        </w:rPr>
        <w:t> </w:t>
      </w:r>
      <w:r w:rsidR="00F46A20" w:rsidRPr="004B5471">
        <w:rPr>
          <w:rStyle w:val="a9"/>
        </w:rPr>
        <w:fldChar w:fldCharType="begin"/>
      </w:r>
      <w:r w:rsidR="00F46A20" w:rsidRPr="004B5471">
        <w:rPr>
          <w:rStyle w:val="a9"/>
        </w:rPr>
        <w:instrText xml:space="preserve"> DOCVARIABLE att_adr \* MERGEFORMAT </w:instrText>
      </w:r>
      <w:r w:rsidR="00F46A20" w:rsidRPr="004B5471">
        <w:rPr>
          <w:rStyle w:val="a9"/>
        </w:rPr>
        <w:fldChar w:fldCharType="separate"/>
      </w:r>
      <w:r w:rsidR="002E5CEC" w:rsidRPr="002E5CEC">
        <w:rPr>
          <w:rStyle w:val="a9"/>
          <w:bCs/>
        </w:rPr>
        <w:t>660062,</w:t>
      </w:r>
      <w:r w:rsidR="002E5CEC">
        <w:rPr>
          <w:rStyle w:val="a9"/>
        </w:rPr>
        <w:t xml:space="preserve"> Красноярский край, г. Красноярск, ул. Высотная, д.2, пом. 10, офис 200А; 655009, Республика Хакасия, г. Абакан, ул. </w:t>
      </w:r>
      <w:proofErr w:type="spellStart"/>
      <w:r w:rsidR="002E5CEC">
        <w:rPr>
          <w:rStyle w:val="a9"/>
        </w:rPr>
        <w:t>Аскизская</w:t>
      </w:r>
      <w:proofErr w:type="spellEnd"/>
      <w:r w:rsidR="002E5CEC">
        <w:rPr>
          <w:rStyle w:val="a9"/>
        </w:rPr>
        <w:t>, д.227; (3902) 34-16-40, ooo.expert.kr@ya.ru</w:t>
      </w:r>
      <w:r w:rsidR="00F46A20" w:rsidRPr="004B5471">
        <w:rPr>
          <w:rStyle w:val="a9"/>
        </w:rPr>
        <w:fldChar w:fldCharType="end"/>
      </w:r>
      <w:r w:rsidR="00F46A20" w:rsidRPr="004B5471">
        <w:rPr>
          <w:rStyle w:val="a9"/>
        </w:rPr>
        <w:t> </w:t>
      </w:r>
      <w:r w:rsidR="00F46A20" w:rsidRPr="004B5471">
        <w:rPr>
          <w:u w:val="single"/>
        </w:rPr>
        <w:tab/>
      </w:r>
      <w:r w:rsidRPr="004B5471">
        <w:rPr>
          <w:u w:val="single"/>
        </w:rPr>
        <w:t>   </w:t>
      </w:r>
      <w:r w:rsidRPr="004B5471">
        <w:br/>
      </w:r>
      <w:r w:rsidRPr="004B5471">
        <w:tab/>
      </w:r>
      <w:r w:rsidRPr="004B5471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4B5471" w:rsidRDefault="00D5110A" w:rsidP="00D5110A">
      <w:r w:rsidRPr="004B5471">
        <w:t>3. Номер в реестре организаций, проводящих специальную оценку условий труда (оказыва</w:t>
      </w:r>
      <w:r w:rsidRPr="004B5471">
        <w:t>ю</w:t>
      </w:r>
      <w:r w:rsidRPr="004B5471">
        <w:t xml:space="preserve">щих услуги в области охраны труда) </w:t>
      </w:r>
      <w:r w:rsidR="00F46A20" w:rsidRPr="004B5471">
        <w:rPr>
          <w:rStyle w:val="a9"/>
        </w:rPr>
        <w:fldChar w:fldCharType="begin"/>
      </w:r>
      <w:r w:rsidR="00F46A20" w:rsidRPr="004B5471">
        <w:rPr>
          <w:rStyle w:val="a9"/>
        </w:rPr>
        <w:instrText xml:space="preserve"> DOCVARIABLE att_num \* MERGEFORMAT </w:instrText>
      </w:r>
      <w:r w:rsidR="00F46A20" w:rsidRPr="004B5471">
        <w:rPr>
          <w:rStyle w:val="a9"/>
        </w:rPr>
        <w:fldChar w:fldCharType="separate"/>
      </w:r>
      <w:r w:rsidR="002E5CEC" w:rsidRPr="002E5CEC">
        <w:rPr>
          <w:rStyle w:val="a9"/>
          <w:bCs/>
        </w:rPr>
        <w:t>472</w:t>
      </w:r>
      <w:r w:rsidR="00F46A20" w:rsidRPr="004B5471">
        <w:rPr>
          <w:rStyle w:val="a9"/>
        </w:rPr>
        <w:fldChar w:fldCharType="end"/>
      </w:r>
      <w:r w:rsidR="00F46A20" w:rsidRPr="004B5471">
        <w:rPr>
          <w:rStyle w:val="a9"/>
        </w:rPr>
        <w:t> </w:t>
      </w:r>
    </w:p>
    <w:p w:rsidR="00D5110A" w:rsidRPr="004B5471" w:rsidRDefault="00D5110A" w:rsidP="00D5110A">
      <w:r w:rsidRPr="004B5471">
        <w:t>4. Дата внесения в реестр организаций, проводящих специальную оценку условий труда (ок</w:t>
      </w:r>
      <w:r w:rsidRPr="004B5471">
        <w:t>а</w:t>
      </w:r>
      <w:r w:rsidRPr="004B5471">
        <w:t xml:space="preserve">зывающих услуги в области охраны труда) </w:t>
      </w:r>
      <w:r w:rsidR="00F46A20" w:rsidRPr="004B5471">
        <w:rPr>
          <w:rStyle w:val="a9"/>
        </w:rPr>
        <w:fldChar w:fldCharType="begin"/>
      </w:r>
      <w:r w:rsidR="00F46A20" w:rsidRPr="004B5471">
        <w:rPr>
          <w:rStyle w:val="a9"/>
        </w:rPr>
        <w:instrText xml:space="preserve"> DOCVARIABLE att_date \* MERGEFORMAT </w:instrText>
      </w:r>
      <w:r w:rsidR="00F46A20" w:rsidRPr="004B5471">
        <w:rPr>
          <w:rStyle w:val="a9"/>
        </w:rPr>
        <w:fldChar w:fldCharType="separate"/>
      </w:r>
      <w:r w:rsidR="002E5CEC" w:rsidRPr="002E5CEC">
        <w:rPr>
          <w:rStyle w:val="a9"/>
          <w:bCs/>
        </w:rPr>
        <w:t>28</w:t>
      </w:r>
      <w:r w:rsidR="002E5CEC">
        <w:rPr>
          <w:rStyle w:val="a9"/>
        </w:rPr>
        <w:t>.08.2017</w:t>
      </w:r>
      <w:r w:rsidR="00F46A20" w:rsidRPr="004B5471">
        <w:rPr>
          <w:rStyle w:val="a9"/>
        </w:rPr>
        <w:fldChar w:fldCharType="end"/>
      </w:r>
      <w:r w:rsidR="00F46A20" w:rsidRPr="004B5471">
        <w:rPr>
          <w:rStyle w:val="a9"/>
        </w:rPr>
        <w:t> </w:t>
      </w:r>
    </w:p>
    <w:p w:rsidR="00D5110A" w:rsidRPr="004B5471" w:rsidRDefault="00D5110A" w:rsidP="00D5110A">
      <w:pPr>
        <w:rPr>
          <w:rStyle w:val="a9"/>
        </w:rPr>
      </w:pPr>
      <w:r w:rsidRPr="004B5471">
        <w:t xml:space="preserve">5. ИНН </w:t>
      </w:r>
      <w:r w:rsidR="005F54D9" w:rsidRPr="004B5471">
        <w:rPr>
          <w:u w:val="single"/>
        </w:rPr>
        <w:t> </w:t>
      </w:r>
      <w:r w:rsidR="005F54D9" w:rsidRPr="004B5471">
        <w:rPr>
          <w:rStyle w:val="a9"/>
        </w:rPr>
        <w:fldChar w:fldCharType="begin"/>
      </w:r>
      <w:r w:rsidR="005F54D9" w:rsidRPr="004B5471">
        <w:rPr>
          <w:rStyle w:val="a9"/>
        </w:rPr>
        <w:instrText xml:space="preserve"> DOCVARIABLE att_inn \* MERGEFORMAT </w:instrText>
      </w:r>
      <w:r w:rsidR="005F54D9" w:rsidRPr="004B5471">
        <w:rPr>
          <w:rStyle w:val="a9"/>
        </w:rPr>
        <w:fldChar w:fldCharType="separate"/>
      </w:r>
      <w:r w:rsidR="002E5CEC" w:rsidRPr="002E5CEC">
        <w:rPr>
          <w:rStyle w:val="a9"/>
          <w:bCs/>
        </w:rPr>
        <w:t xml:space="preserve">2464233506 </w:t>
      </w:r>
      <w:r w:rsidR="005F54D9" w:rsidRPr="004B5471">
        <w:rPr>
          <w:rStyle w:val="a9"/>
        </w:rPr>
        <w:fldChar w:fldCharType="end"/>
      </w:r>
      <w:r w:rsidR="005F54D9" w:rsidRPr="004B5471">
        <w:rPr>
          <w:rStyle w:val="a9"/>
        </w:rPr>
        <w:t> </w:t>
      </w:r>
    </w:p>
    <w:p w:rsidR="002D61B0" w:rsidRPr="004B5471" w:rsidRDefault="002D61B0" w:rsidP="00D5110A">
      <w:r w:rsidRPr="004B5471">
        <w:t xml:space="preserve">6. ОГРН организации </w:t>
      </w:r>
      <w:r w:rsidRPr="004B5471">
        <w:rPr>
          <w:u w:val="single"/>
        </w:rPr>
        <w:t> </w:t>
      </w:r>
      <w:r w:rsidRPr="004B5471">
        <w:rPr>
          <w:rStyle w:val="a9"/>
        </w:rPr>
        <w:fldChar w:fldCharType="begin"/>
      </w:r>
      <w:r w:rsidRPr="004B5471">
        <w:rPr>
          <w:rStyle w:val="a9"/>
        </w:rPr>
        <w:instrText xml:space="preserve"> DOCVARIABLE att_ogrn \* MERGEFORMAT </w:instrText>
      </w:r>
      <w:r w:rsidRPr="004B5471">
        <w:rPr>
          <w:rStyle w:val="a9"/>
        </w:rPr>
        <w:fldChar w:fldCharType="separate"/>
      </w:r>
      <w:r w:rsidR="002E5CEC" w:rsidRPr="002E5CEC">
        <w:rPr>
          <w:rStyle w:val="a9"/>
          <w:bCs/>
        </w:rPr>
        <w:t xml:space="preserve">1112468017628 </w:t>
      </w:r>
      <w:r w:rsidRPr="004B5471">
        <w:rPr>
          <w:rStyle w:val="a9"/>
        </w:rPr>
        <w:fldChar w:fldCharType="end"/>
      </w:r>
      <w:r w:rsidRPr="004B5471">
        <w:rPr>
          <w:rStyle w:val="a9"/>
        </w:rPr>
        <w:t> </w:t>
      </w:r>
    </w:p>
    <w:p w:rsidR="00D5110A" w:rsidRPr="004B5471" w:rsidRDefault="002D61B0" w:rsidP="00D5110A">
      <w:r w:rsidRPr="004B5471">
        <w:t>7</w:t>
      </w:r>
      <w:r w:rsidR="00D5110A" w:rsidRPr="004B5471">
        <w:t>. Сведения об испытательной лаборатории (центре) организации: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977"/>
        <w:gridCol w:w="3554"/>
      </w:tblGrid>
      <w:tr w:rsidR="00D5110A" w:rsidRPr="004B5471" w:rsidTr="000E50D3">
        <w:trPr>
          <w:jc w:val="center"/>
        </w:trPr>
        <w:tc>
          <w:tcPr>
            <w:tcW w:w="3384" w:type="dxa"/>
            <w:vAlign w:val="center"/>
          </w:tcPr>
          <w:p w:rsidR="00D5110A" w:rsidRPr="004B5471" w:rsidRDefault="00D5110A" w:rsidP="000E50D3">
            <w:pPr>
              <w:pStyle w:val="aa"/>
              <w:suppressAutoHyphens/>
            </w:pPr>
            <w:bookmarkStart w:id="0" w:name="table_p6"/>
            <w:bookmarkEnd w:id="0"/>
            <w:r w:rsidRPr="004B5471">
              <w:t xml:space="preserve">Регистрационный номер аттестата аккредитации </w:t>
            </w:r>
            <w:r w:rsidR="000E50D3" w:rsidRPr="004B5471">
              <w:t>организации</w:t>
            </w:r>
          </w:p>
        </w:tc>
        <w:tc>
          <w:tcPr>
            <w:tcW w:w="2977" w:type="dxa"/>
            <w:vAlign w:val="center"/>
          </w:tcPr>
          <w:p w:rsidR="00D5110A" w:rsidRPr="004B5471" w:rsidRDefault="00D5110A" w:rsidP="000E50D3">
            <w:pPr>
              <w:pStyle w:val="aa"/>
              <w:suppressAutoHyphens/>
            </w:pPr>
            <w:r w:rsidRPr="004B5471">
              <w:t xml:space="preserve">Дата </w:t>
            </w:r>
            <w:r w:rsidR="00F46A20" w:rsidRPr="004B5471">
              <w:t>выдачи аттестата</w:t>
            </w:r>
            <w:r w:rsidR="00F46A20" w:rsidRPr="004B5471">
              <w:br/>
            </w:r>
            <w:r w:rsidRPr="004B5471">
              <w:t>аккред</w:t>
            </w:r>
            <w:r w:rsidRPr="004B5471">
              <w:t>и</w:t>
            </w:r>
            <w:r w:rsidRPr="004B5471">
              <w:t>тации</w:t>
            </w:r>
            <w:r w:rsidR="000E50D3" w:rsidRPr="004B5471">
              <w:t xml:space="preserve"> организации</w:t>
            </w:r>
          </w:p>
        </w:tc>
        <w:tc>
          <w:tcPr>
            <w:tcW w:w="3554" w:type="dxa"/>
            <w:vAlign w:val="center"/>
          </w:tcPr>
          <w:p w:rsidR="00D5110A" w:rsidRPr="004B5471" w:rsidRDefault="00D5110A" w:rsidP="000E50D3">
            <w:pPr>
              <w:pStyle w:val="aa"/>
              <w:suppressAutoHyphens/>
            </w:pPr>
            <w:r w:rsidRPr="004B5471">
              <w:t xml:space="preserve">Дата </w:t>
            </w:r>
            <w:proofErr w:type="gramStart"/>
            <w:r w:rsidRPr="004B5471">
              <w:t>истечения срока действия аттестата аккредитации</w:t>
            </w:r>
            <w:r w:rsidR="000E50D3" w:rsidRPr="004B5471">
              <w:t xml:space="preserve"> организации</w:t>
            </w:r>
            <w:proofErr w:type="gramEnd"/>
          </w:p>
        </w:tc>
      </w:tr>
      <w:tr w:rsidR="00D5110A" w:rsidRPr="004B5471" w:rsidTr="000E50D3">
        <w:trPr>
          <w:jc w:val="center"/>
        </w:trPr>
        <w:tc>
          <w:tcPr>
            <w:tcW w:w="3384" w:type="dxa"/>
          </w:tcPr>
          <w:p w:rsidR="00D5110A" w:rsidRPr="004B5471" w:rsidRDefault="00D5110A" w:rsidP="00F46A20">
            <w:pPr>
              <w:pStyle w:val="aa"/>
            </w:pPr>
            <w:r w:rsidRPr="004B5471">
              <w:t>1</w:t>
            </w:r>
          </w:p>
        </w:tc>
        <w:tc>
          <w:tcPr>
            <w:tcW w:w="2977" w:type="dxa"/>
          </w:tcPr>
          <w:p w:rsidR="00D5110A" w:rsidRPr="004B5471" w:rsidRDefault="00D5110A" w:rsidP="00F46A20">
            <w:pPr>
              <w:pStyle w:val="aa"/>
            </w:pPr>
            <w:r w:rsidRPr="004B5471">
              <w:t>2</w:t>
            </w:r>
          </w:p>
        </w:tc>
        <w:tc>
          <w:tcPr>
            <w:tcW w:w="3554" w:type="dxa"/>
          </w:tcPr>
          <w:p w:rsidR="00D5110A" w:rsidRPr="004B5471" w:rsidRDefault="00D5110A" w:rsidP="00F46A20">
            <w:pPr>
              <w:pStyle w:val="aa"/>
            </w:pPr>
            <w:r w:rsidRPr="004B5471">
              <w:t>3</w:t>
            </w:r>
          </w:p>
        </w:tc>
      </w:tr>
      <w:tr w:rsidR="002E5CEC" w:rsidRPr="004B5471" w:rsidTr="000E50D3">
        <w:trPr>
          <w:jc w:val="center"/>
        </w:trPr>
        <w:tc>
          <w:tcPr>
            <w:tcW w:w="3384" w:type="dxa"/>
          </w:tcPr>
          <w:p w:rsidR="002E5CEC" w:rsidRPr="004B5471" w:rsidRDefault="002E5CEC" w:rsidP="00F46A20">
            <w:pPr>
              <w:pStyle w:val="aa"/>
            </w:pPr>
            <w:r>
              <w:t>RA.RU.21АН40</w:t>
            </w:r>
          </w:p>
        </w:tc>
        <w:tc>
          <w:tcPr>
            <w:tcW w:w="2977" w:type="dxa"/>
          </w:tcPr>
          <w:p w:rsidR="002E5CEC" w:rsidRPr="004B5471" w:rsidRDefault="002E5CEC" w:rsidP="00F46A20">
            <w:pPr>
              <w:pStyle w:val="aa"/>
            </w:pPr>
            <w:r>
              <w:t>26 января 2016 г.</w:t>
            </w:r>
          </w:p>
        </w:tc>
        <w:tc>
          <w:tcPr>
            <w:tcW w:w="3554" w:type="dxa"/>
          </w:tcPr>
          <w:p w:rsidR="002E5CEC" w:rsidRPr="004B5471" w:rsidRDefault="002E5CEC" w:rsidP="00F46A20">
            <w:pPr>
              <w:pStyle w:val="aa"/>
            </w:pPr>
            <w:r>
              <w:t>бессрочно</w:t>
            </w:r>
          </w:p>
        </w:tc>
      </w:tr>
    </w:tbl>
    <w:p w:rsidR="00D5110A" w:rsidRPr="004B5471" w:rsidRDefault="002D61B0" w:rsidP="00D5110A">
      <w:r w:rsidRPr="004B5471">
        <w:t>8</w:t>
      </w:r>
      <w:r w:rsidR="00D5110A" w:rsidRPr="004B5471">
        <w:t xml:space="preserve">. Сведения об экспертах и иных </w:t>
      </w:r>
      <w:r w:rsidR="000E50D3" w:rsidRPr="004B5471">
        <w:t>работниках организации</w:t>
      </w:r>
      <w:r w:rsidR="00D5110A" w:rsidRPr="004B5471">
        <w:t>, участвовавших в проведении спец</w:t>
      </w:r>
      <w:r w:rsidR="00D5110A" w:rsidRPr="004B5471">
        <w:t>и</w:t>
      </w:r>
      <w:r w:rsidR="00D5110A" w:rsidRPr="004B5471">
        <w:t>альной оце</w:t>
      </w:r>
      <w:r w:rsidR="00D5110A" w:rsidRPr="004B5471">
        <w:t>н</w:t>
      </w:r>
      <w:r w:rsidR="00D5110A" w:rsidRPr="004B5471">
        <w:t>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3"/>
        <w:gridCol w:w="1983"/>
        <w:gridCol w:w="1134"/>
        <w:gridCol w:w="1561"/>
        <w:gridCol w:w="1557"/>
        <w:gridCol w:w="1986"/>
      </w:tblGrid>
      <w:tr w:rsidR="000E50D3" w:rsidRPr="004B5471" w:rsidTr="009202BD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4B5471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bookmarkStart w:id="1" w:name="table_p7"/>
            <w:bookmarkEnd w:id="1"/>
            <w:r w:rsidRPr="004B5471">
              <w:rPr>
                <w:sz w:val="18"/>
                <w:szCs w:val="18"/>
              </w:rPr>
              <w:t xml:space="preserve">№ </w:t>
            </w:r>
            <w:proofErr w:type="gramStart"/>
            <w:r w:rsidRPr="004B5471">
              <w:rPr>
                <w:sz w:val="18"/>
                <w:szCs w:val="18"/>
              </w:rPr>
              <w:t>п</w:t>
            </w:r>
            <w:proofErr w:type="gramEnd"/>
            <w:r w:rsidRPr="004B5471">
              <w:rPr>
                <w:sz w:val="18"/>
                <w:szCs w:val="18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4B5471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Дата проведения изм</w:t>
            </w:r>
            <w:r w:rsidRPr="004B5471">
              <w:rPr>
                <w:sz w:val="18"/>
                <w:szCs w:val="18"/>
              </w:rPr>
              <w:t>е</w:t>
            </w:r>
            <w:r w:rsidRPr="004B5471">
              <w:rPr>
                <w:sz w:val="18"/>
                <w:szCs w:val="18"/>
              </w:rPr>
              <w:t>рений</w:t>
            </w:r>
          </w:p>
        </w:tc>
        <w:tc>
          <w:tcPr>
            <w:tcW w:w="1983" w:type="dxa"/>
            <w:vMerge w:val="restart"/>
            <w:vAlign w:val="center"/>
          </w:tcPr>
          <w:p w:rsidR="000E50D3" w:rsidRPr="004B5471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134" w:type="dxa"/>
            <w:vMerge w:val="restart"/>
            <w:vAlign w:val="center"/>
          </w:tcPr>
          <w:p w:rsidR="000E50D3" w:rsidRPr="004B5471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4B5471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4B5471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4B5471">
              <w:rPr>
                <w:color w:val="000000"/>
                <w:sz w:val="18"/>
                <w:szCs w:val="18"/>
              </w:rPr>
              <w:br/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4B5471" w:rsidTr="009202BD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4B5471" w:rsidRDefault="000E50D3" w:rsidP="00F46A20">
            <w:pPr>
              <w:pStyle w:val="aa"/>
            </w:pPr>
          </w:p>
        </w:tc>
        <w:tc>
          <w:tcPr>
            <w:tcW w:w="1273" w:type="dxa"/>
            <w:vMerge/>
            <w:vAlign w:val="center"/>
          </w:tcPr>
          <w:p w:rsidR="000E50D3" w:rsidRPr="004B5471" w:rsidRDefault="000E50D3" w:rsidP="00F46A20">
            <w:pPr>
              <w:pStyle w:val="aa"/>
            </w:pPr>
          </w:p>
        </w:tc>
        <w:tc>
          <w:tcPr>
            <w:tcW w:w="1983" w:type="dxa"/>
            <w:vMerge/>
            <w:vAlign w:val="center"/>
          </w:tcPr>
          <w:p w:rsidR="000E50D3" w:rsidRPr="004B5471" w:rsidRDefault="000E50D3" w:rsidP="00F46A20">
            <w:pPr>
              <w:pStyle w:val="aa"/>
            </w:pPr>
          </w:p>
        </w:tc>
        <w:tc>
          <w:tcPr>
            <w:tcW w:w="1134" w:type="dxa"/>
            <w:vMerge/>
            <w:vAlign w:val="center"/>
          </w:tcPr>
          <w:p w:rsidR="000E50D3" w:rsidRPr="004B5471" w:rsidRDefault="000E50D3" w:rsidP="00F46A20">
            <w:pPr>
              <w:pStyle w:val="aa"/>
            </w:pPr>
          </w:p>
        </w:tc>
        <w:tc>
          <w:tcPr>
            <w:tcW w:w="1561" w:type="dxa"/>
            <w:vAlign w:val="center"/>
          </w:tcPr>
          <w:p w:rsidR="000E50D3" w:rsidRPr="004B5471" w:rsidRDefault="000E50D3" w:rsidP="000E50D3">
            <w:pPr>
              <w:pStyle w:val="aa"/>
              <w:ind w:left="-108" w:right="-120"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4B5471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4B5471" w:rsidRDefault="000E50D3" w:rsidP="00F46A20">
            <w:pPr>
              <w:pStyle w:val="aa"/>
            </w:pPr>
          </w:p>
        </w:tc>
      </w:tr>
      <w:tr w:rsidR="000E50D3" w:rsidRPr="004B5471" w:rsidTr="009202BD">
        <w:tc>
          <w:tcPr>
            <w:tcW w:w="538" w:type="dxa"/>
            <w:vAlign w:val="center"/>
          </w:tcPr>
          <w:p w:rsidR="000E50D3" w:rsidRPr="004B5471" w:rsidRDefault="000E50D3" w:rsidP="004646CB">
            <w:pPr>
              <w:pStyle w:val="aa"/>
            </w:pPr>
            <w:r w:rsidRPr="004B5471">
              <w:t>1</w:t>
            </w:r>
          </w:p>
        </w:tc>
        <w:tc>
          <w:tcPr>
            <w:tcW w:w="1273" w:type="dxa"/>
            <w:vAlign w:val="center"/>
          </w:tcPr>
          <w:p w:rsidR="000E50D3" w:rsidRPr="004B5471" w:rsidRDefault="000E50D3" w:rsidP="004646CB">
            <w:pPr>
              <w:pStyle w:val="aa"/>
            </w:pPr>
            <w:r w:rsidRPr="004B5471">
              <w:t>2</w:t>
            </w:r>
          </w:p>
        </w:tc>
        <w:tc>
          <w:tcPr>
            <w:tcW w:w="1983" w:type="dxa"/>
            <w:vAlign w:val="center"/>
          </w:tcPr>
          <w:p w:rsidR="000E50D3" w:rsidRPr="004B5471" w:rsidRDefault="000E50D3" w:rsidP="004646CB">
            <w:pPr>
              <w:pStyle w:val="aa"/>
            </w:pPr>
            <w:r w:rsidRPr="004B5471">
              <w:t>3</w:t>
            </w:r>
          </w:p>
        </w:tc>
        <w:tc>
          <w:tcPr>
            <w:tcW w:w="1134" w:type="dxa"/>
            <w:vAlign w:val="center"/>
          </w:tcPr>
          <w:p w:rsidR="000E50D3" w:rsidRPr="004B5471" w:rsidRDefault="000E50D3" w:rsidP="004646CB">
            <w:pPr>
              <w:pStyle w:val="aa"/>
            </w:pPr>
            <w:r w:rsidRPr="004B5471">
              <w:t>4</w:t>
            </w:r>
          </w:p>
        </w:tc>
        <w:tc>
          <w:tcPr>
            <w:tcW w:w="1561" w:type="dxa"/>
            <w:vAlign w:val="center"/>
          </w:tcPr>
          <w:p w:rsidR="000E50D3" w:rsidRPr="004B5471" w:rsidRDefault="000E50D3" w:rsidP="000E50D3">
            <w:pPr>
              <w:pStyle w:val="aa"/>
            </w:pPr>
            <w:r w:rsidRPr="004B5471">
              <w:t>5</w:t>
            </w:r>
          </w:p>
        </w:tc>
        <w:tc>
          <w:tcPr>
            <w:tcW w:w="1557" w:type="dxa"/>
            <w:vAlign w:val="center"/>
          </w:tcPr>
          <w:p w:rsidR="000E50D3" w:rsidRPr="004B5471" w:rsidRDefault="000E50D3" w:rsidP="000E50D3">
            <w:pPr>
              <w:pStyle w:val="aa"/>
            </w:pPr>
            <w:r w:rsidRPr="004B5471">
              <w:t>6</w:t>
            </w:r>
          </w:p>
        </w:tc>
        <w:tc>
          <w:tcPr>
            <w:tcW w:w="1986" w:type="dxa"/>
            <w:vAlign w:val="center"/>
          </w:tcPr>
          <w:p w:rsidR="000E50D3" w:rsidRPr="004B5471" w:rsidRDefault="000E50D3" w:rsidP="004646CB">
            <w:pPr>
              <w:pStyle w:val="aa"/>
            </w:pPr>
            <w:r w:rsidRPr="004B5471">
              <w:t>7</w:t>
            </w:r>
          </w:p>
        </w:tc>
      </w:tr>
      <w:tr w:rsidR="002E5CEC" w:rsidRPr="004B5471" w:rsidTr="009202BD">
        <w:tc>
          <w:tcPr>
            <w:tcW w:w="538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25.06.2018-27.06.2018;</w:t>
            </w:r>
          </w:p>
          <w:p w:rsidR="002E5CEC" w:rsidRDefault="002E5CEC" w:rsidP="004646CB">
            <w:pPr>
              <w:pStyle w:val="aa"/>
            </w:pPr>
            <w:r>
              <w:t>08.08.2018-09.08.2018;</w:t>
            </w:r>
          </w:p>
          <w:p w:rsidR="002E5CEC" w:rsidRPr="004B5471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983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Майнагашева Алиса Савельевна</w:t>
            </w:r>
          </w:p>
        </w:tc>
        <w:tc>
          <w:tcPr>
            <w:tcW w:w="1134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инженер-эксперт</w:t>
            </w:r>
          </w:p>
        </w:tc>
        <w:tc>
          <w:tcPr>
            <w:tcW w:w="1561" w:type="dxa"/>
            <w:vAlign w:val="center"/>
          </w:tcPr>
          <w:p w:rsidR="002E5CEC" w:rsidRPr="004B5471" w:rsidRDefault="002E5CEC" w:rsidP="000E50D3">
            <w:pPr>
              <w:pStyle w:val="aa"/>
            </w:pPr>
            <w:r>
              <w:t>003 0001943</w:t>
            </w:r>
          </w:p>
        </w:tc>
        <w:tc>
          <w:tcPr>
            <w:tcW w:w="1557" w:type="dxa"/>
            <w:vAlign w:val="center"/>
          </w:tcPr>
          <w:p w:rsidR="002E5CEC" w:rsidRPr="004B5471" w:rsidRDefault="002E5CEC" w:rsidP="000E50D3">
            <w:pPr>
              <w:pStyle w:val="aa"/>
            </w:pPr>
            <w:r>
              <w:t>02 июня 2015 г.</w:t>
            </w:r>
          </w:p>
        </w:tc>
        <w:tc>
          <w:tcPr>
            <w:tcW w:w="1986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1683</w:t>
            </w:r>
          </w:p>
        </w:tc>
      </w:tr>
    </w:tbl>
    <w:p w:rsidR="00D5110A" w:rsidRPr="004B5471" w:rsidRDefault="002D61B0" w:rsidP="00D5110A">
      <w:r w:rsidRPr="004B5471">
        <w:t>9</w:t>
      </w:r>
      <w:r w:rsidR="00D5110A" w:rsidRPr="004B5471">
        <w:t>. Сведения о средствах измерений испытательной лаборатории (центра)</w:t>
      </w:r>
      <w:r w:rsidR="000E50D3" w:rsidRPr="004B5471">
        <w:t xml:space="preserve"> организации</w:t>
      </w:r>
      <w:r w:rsidR="00D5110A" w:rsidRPr="004B5471">
        <w:t>, испол</w:t>
      </w:r>
      <w:r w:rsidR="00D5110A" w:rsidRPr="004B5471">
        <w:t>ь</w:t>
      </w:r>
      <w:r w:rsidR="00D5110A" w:rsidRPr="004B5471">
        <w:t>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701"/>
        <w:gridCol w:w="2552"/>
        <w:gridCol w:w="1276"/>
        <w:gridCol w:w="1275"/>
        <w:gridCol w:w="1524"/>
      </w:tblGrid>
      <w:tr w:rsidR="00D5110A" w:rsidRPr="004B5471" w:rsidTr="00202806">
        <w:trPr>
          <w:tblHeader/>
        </w:trPr>
        <w:tc>
          <w:tcPr>
            <w:tcW w:w="539" w:type="dxa"/>
            <w:vAlign w:val="center"/>
          </w:tcPr>
          <w:p w:rsidR="00D5110A" w:rsidRPr="004B5471" w:rsidRDefault="00D5110A" w:rsidP="00F46A20">
            <w:pPr>
              <w:pStyle w:val="aa"/>
              <w:rPr>
                <w:sz w:val="18"/>
                <w:szCs w:val="18"/>
              </w:rPr>
            </w:pPr>
            <w:bookmarkStart w:id="2" w:name="table_p8"/>
            <w:bookmarkEnd w:id="2"/>
            <w:r w:rsidRPr="004B5471">
              <w:rPr>
                <w:sz w:val="18"/>
                <w:szCs w:val="18"/>
              </w:rPr>
              <w:t xml:space="preserve">№ </w:t>
            </w:r>
            <w:proofErr w:type="gramStart"/>
            <w:r w:rsidRPr="004B5471">
              <w:rPr>
                <w:sz w:val="18"/>
                <w:szCs w:val="18"/>
              </w:rPr>
              <w:t>п</w:t>
            </w:r>
            <w:proofErr w:type="gramEnd"/>
            <w:r w:rsidRPr="004B5471">
              <w:rPr>
                <w:sz w:val="18"/>
                <w:szCs w:val="18"/>
              </w:rPr>
              <w:t>/п</w:t>
            </w:r>
          </w:p>
        </w:tc>
        <w:tc>
          <w:tcPr>
            <w:tcW w:w="1270" w:type="dxa"/>
            <w:vAlign w:val="center"/>
          </w:tcPr>
          <w:p w:rsidR="00D5110A" w:rsidRPr="004B5471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Дата проведения изм</w:t>
            </w:r>
            <w:r w:rsidRPr="004B5471">
              <w:rPr>
                <w:sz w:val="18"/>
                <w:szCs w:val="18"/>
              </w:rPr>
              <w:t>е</w:t>
            </w:r>
            <w:r w:rsidRPr="004B5471">
              <w:rPr>
                <w:sz w:val="18"/>
                <w:szCs w:val="18"/>
              </w:rPr>
              <w:t>рений</w:t>
            </w:r>
          </w:p>
        </w:tc>
        <w:tc>
          <w:tcPr>
            <w:tcW w:w="1701" w:type="dxa"/>
            <w:vAlign w:val="center"/>
          </w:tcPr>
          <w:p w:rsidR="00D5110A" w:rsidRPr="004B5471" w:rsidRDefault="000E50D3" w:rsidP="00F46A20">
            <w:pPr>
              <w:pStyle w:val="aa"/>
              <w:rPr>
                <w:sz w:val="18"/>
                <w:szCs w:val="18"/>
              </w:rPr>
            </w:pP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4B5471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4B5471" w:rsidRDefault="000E50D3" w:rsidP="00F46A20">
            <w:pPr>
              <w:pStyle w:val="aa"/>
              <w:rPr>
                <w:sz w:val="18"/>
                <w:szCs w:val="18"/>
              </w:rPr>
            </w:pP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Регистрац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онный номер в Госуда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ственном реестре средств и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мер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B5471">
              <w:rPr>
                <w:color w:val="000000"/>
                <w:sz w:val="18"/>
                <w:szCs w:val="18"/>
                <w:shd w:val="clear" w:color="auto" w:fill="FFFFFF"/>
              </w:rPr>
              <w:t>ний</w:t>
            </w:r>
          </w:p>
        </w:tc>
        <w:tc>
          <w:tcPr>
            <w:tcW w:w="1275" w:type="dxa"/>
            <w:vAlign w:val="center"/>
          </w:tcPr>
          <w:p w:rsidR="00D5110A" w:rsidRPr="004B5471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 xml:space="preserve">Заводской </w:t>
            </w:r>
            <w:r w:rsidR="000E50D3" w:rsidRPr="004B5471">
              <w:rPr>
                <w:sz w:val="18"/>
                <w:szCs w:val="18"/>
              </w:rPr>
              <w:t>номер</w:t>
            </w:r>
            <w:r w:rsidRPr="004B5471">
              <w:rPr>
                <w:sz w:val="18"/>
                <w:szCs w:val="18"/>
              </w:rPr>
              <w:t xml:space="preserve"> средства измер</w:t>
            </w:r>
            <w:r w:rsidRPr="004B5471">
              <w:rPr>
                <w:sz w:val="18"/>
                <w:szCs w:val="18"/>
              </w:rPr>
              <w:t>е</w:t>
            </w:r>
            <w:r w:rsidRPr="004B5471">
              <w:rPr>
                <w:sz w:val="18"/>
                <w:szCs w:val="18"/>
              </w:rPr>
              <w:t>ний</w:t>
            </w:r>
          </w:p>
        </w:tc>
        <w:tc>
          <w:tcPr>
            <w:tcW w:w="1524" w:type="dxa"/>
            <w:vAlign w:val="center"/>
          </w:tcPr>
          <w:p w:rsidR="00D5110A" w:rsidRPr="004B5471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5471">
              <w:rPr>
                <w:sz w:val="18"/>
                <w:szCs w:val="18"/>
              </w:rPr>
              <w:t xml:space="preserve">Дата </w:t>
            </w:r>
            <w:proofErr w:type="gramStart"/>
            <w:r w:rsidRPr="004B5471">
              <w:rPr>
                <w:sz w:val="18"/>
                <w:szCs w:val="18"/>
              </w:rPr>
              <w:t>оконч</w:t>
            </w:r>
            <w:r w:rsidRPr="004B5471">
              <w:rPr>
                <w:sz w:val="18"/>
                <w:szCs w:val="18"/>
              </w:rPr>
              <w:t>а</w:t>
            </w:r>
            <w:r w:rsidRPr="004B5471">
              <w:rPr>
                <w:sz w:val="18"/>
                <w:szCs w:val="18"/>
              </w:rPr>
              <w:t>ния срока п</w:t>
            </w:r>
            <w:r w:rsidRPr="004B5471">
              <w:rPr>
                <w:sz w:val="18"/>
                <w:szCs w:val="18"/>
              </w:rPr>
              <w:t>о</w:t>
            </w:r>
            <w:r w:rsidRPr="004B5471">
              <w:rPr>
                <w:sz w:val="18"/>
                <w:szCs w:val="18"/>
              </w:rPr>
              <w:t>верки средства измерений</w:t>
            </w:r>
            <w:proofErr w:type="gramEnd"/>
          </w:p>
        </w:tc>
      </w:tr>
      <w:tr w:rsidR="00D5110A" w:rsidRPr="004B5471" w:rsidTr="00202806">
        <w:trPr>
          <w:tblHeader/>
        </w:trPr>
        <w:tc>
          <w:tcPr>
            <w:tcW w:w="539" w:type="dxa"/>
            <w:vAlign w:val="center"/>
          </w:tcPr>
          <w:p w:rsidR="00D5110A" w:rsidRPr="004B5471" w:rsidRDefault="00D5110A" w:rsidP="004646CB">
            <w:pPr>
              <w:pStyle w:val="aa"/>
            </w:pPr>
            <w:r w:rsidRPr="004B5471">
              <w:t>1</w:t>
            </w:r>
          </w:p>
        </w:tc>
        <w:tc>
          <w:tcPr>
            <w:tcW w:w="1270" w:type="dxa"/>
            <w:vAlign w:val="center"/>
          </w:tcPr>
          <w:p w:rsidR="00D5110A" w:rsidRPr="004B5471" w:rsidRDefault="00D5110A" w:rsidP="004646CB">
            <w:pPr>
              <w:pStyle w:val="aa"/>
            </w:pPr>
            <w:r w:rsidRPr="004B5471">
              <w:t>2</w:t>
            </w:r>
          </w:p>
        </w:tc>
        <w:tc>
          <w:tcPr>
            <w:tcW w:w="1701" w:type="dxa"/>
            <w:vAlign w:val="center"/>
          </w:tcPr>
          <w:p w:rsidR="00D5110A" w:rsidRPr="004B5471" w:rsidRDefault="00D5110A" w:rsidP="004646CB">
            <w:pPr>
              <w:pStyle w:val="aa"/>
            </w:pPr>
            <w:r w:rsidRPr="004B5471">
              <w:t>3</w:t>
            </w:r>
          </w:p>
        </w:tc>
        <w:tc>
          <w:tcPr>
            <w:tcW w:w="2552" w:type="dxa"/>
            <w:vAlign w:val="center"/>
          </w:tcPr>
          <w:p w:rsidR="00D5110A" w:rsidRPr="004B5471" w:rsidRDefault="00D5110A" w:rsidP="004646CB">
            <w:pPr>
              <w:pStyle w:val="aa"/>
            </w:pPr>
            <w:r w:rsidRPr="004B5471">
              <w:t>4</w:t>
            </w:r>
          </w:p>
        </w:tc>
        <w:tc>
          <w:tcPr>
            <w:tcW w:w="1276" w:type="dxa"/>
            <w:vAlign w:val="center"/>
          </w:tcPr>
          <w:p w:rsidR="00D5110A" w:rsidRPr="004B5471" w:rsidRDefault="00D5110A" w:rsidP="004646CB">
            <w:pPr>
              <w:pStyle w:val="aa"/>
            </w:pPr>
            <w:r w:rsidRPr="004B5471">
              <w:t>5</w:t>
            </w:r>
          </w:p>
        </w:tc>
        <w:tc>
          <w:tcPr>
            <w:tcW w:w="1275" w:type="dxa"/>
            <w:vAlign w:val="center"/>
          </w:tcPr>
          <w:p w:rsidR="00D5110A" w:rsidRPr="004B5471" w:rsidRDefault="00D5110A" w:rsidP="004646CB">
            <w:pPr>
              <w:pStyle w:val="aa"/>
            </w:pPr>
            <w:r w:rsidRPr="004B5471">
              <w:t>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5110A" w:rsidRPr="004B5471" w:rsidRDefault="00D5110A" w:rsidP="004646CB">
            <w:pPr>
              <w:pStyle w:val="aa"/>
            </w:pPr>
            <w:r w:rsidRPr="004B5471">
              <w:t>7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АМ-5М</w:t>
            </w:r>
          </w:p>
        </w:tc>
        <w:tc>
          <w:tcPr>
            <w:tcW w:w="1276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17958-98</w:t>
            </w:r>
          </w:p>
        </w:tc>
        <w:tc>
          <w:tcPr>
            <w:tcW w:w="1275" w:type="dxa"/>
            <w:vAlign w:val="center"/>
          </w:tcPr>
          <w:p w:rsidR="002E5CEC" w:rsidRPr="004B5471" w:rsidRDefault="002E5CEC" w:rsidP="004646CB">
            <w:pPr>
              <w:pStyle w:val="aa"/>
            </w:pPr>
            <w:r>
              <w:t>522 (000 000 305)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Pr="004B5471" w:rsidRDefault="002E5CEC" w:rsidP="004646CB">
            <w:pPr>
              <w:pStyle w:val="aa"/>
            </w:pPr>
            <w:r>
              <w:t>31.07.2018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ИТ-СI2/0,2 хлор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55-07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ИТ-СI2/0,2 хлор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55-07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ИТ-СI2/0,2 хлор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55-07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ИТ-C2H6O/5,0 этанол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25-09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17.01.2019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ИТ-C2H6O/5,0 этанол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25-09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17.01.2019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ИТ-C2H6O/5,0 этанол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25-09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17.01.2019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Спектрофотометр ПЭ-5400УФ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44866-10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54 УФ 088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Спектрофотометр ПЭ-5400УФ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44866-10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54 УФ 088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Спектрофотометр ПЭ-5400УФ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44866-10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54 УФ 088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Аспиратор для отбора проб воздуха БРИЗ-3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56344-14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0008  (000 000 437)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20.05.2019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Аспиратор для отбора проб воздуха БРИЗ-3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56344-14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0008  (000 000 437)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20.05.2019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Аспиратор для отбора проб воздуха БРИЗ-3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56344-14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0008  (000 000 437)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20.05.2019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Газоанализатор АНКАТ-7664Микро-09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47449-11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1742 (000 0031)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12.09.2018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Газоанализатор АНКАТ-7664Микро-09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47449-11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1742 (000 0031)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12.09.2018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Газоанализатор АНКАТ-7664Микро-09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47449-11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1742 (000 0031)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12.09.2018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углеводороды нефти (</w:t>
            </w:r>
            <w:proofErr w:type="gramStart"/>
            <w:r>
              <w:t>ИТ</w:t>
            </w:r>
            <w:proofErr w:type="gramEnd"/>
            <w:r>
              <w:t>-CXHY/0,4)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23-08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02.01.2019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углеводороды нефти (</w:t>
            </w:r>
            <w:proofErr w:type="gramStart"/>
            <w:r>
              <w:t>ИТ</w:t>
            </w:r>
            <w:proofErr w:type="gramEnd"/>
            <w:r>
              <w:t>-CXHY/0,4)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23-08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02.01.2019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углеводороды нефти (</w:t>
            </w:r>
            <w:proofErr w:type="gramStart"/>
            <w:r>
              <w:t>ИТ</w:t>
            </w:r>
            <w:proofErr w:type="gramEnd"/>
            <w:r>
              <w:t>-CXHY/0,4)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23-08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02.01.2019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(ИТ-H2S/0,12) серовод</w:t>
            </w:r>
            <w:r>
              <w:t>о</w:t>
            </w:r>
            <w:r>
              <w:t>род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19-07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19.12.2018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(ИТ-H2S/0,12) серовод</w:t>
            </w:r>
            <w:r>
              <w:t>о</w:t>
            </w:r>
            <w:r>
              <w:t>род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19-07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19.12.2018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(ИТ-H2S/0,12) серовод</w:t>
            </w:r>
            <w:r>
              <w:t>о</w:t>
            </w:r>
            <w:r>
              <w:t>род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19-07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19.12.2018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АМ-5М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17958-98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668 (000 00 17)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08.10.2018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АМ-5М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17958-98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668 (000 00 17)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08.10.2018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Аспиратор </w:t>
            </w:r>
            <w:proofErr w:type="spellStart"/>
            <w:r>
              <w:t>сильфонный</w:t>
            </w:r>
            <w:proofErr w:type="spellEnd"/>
            <w:r>
              <w:t xml:space="preserve"> АМ-5М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17958-98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668 (000 00 17)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08.10.2018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(С-2-ТИ-п-Акролеин)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27471-09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31-п-10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(ИТ-АМ/0,05) аэрозоли масло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37-06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(ИТ-АМ/0,05) аэрозоли масло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37-06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29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(ИТ-АМ/0,05) аэрозоли масло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37-06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(ИТ-NН3/0,1) аммиак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01-09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(ИТ-NН3/0,1) аммиак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01-09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32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(ИТ-NН3/0,1) аммиак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01-09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ИТ-С6Н6 /1,5 бензол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04-06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06.12.2018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(ИТ-С7Н8/2,0) толуол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21-07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ИТ-С8Н10/1,5 ксилол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14-07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06.12.2018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</w:t>
            </w:r>
            <w:proofErr w:type="gramStart"/>
            <w:r>
              <w:t>Т-</w:t>
            </w:r>
            <w:proofErr w:type="gramEnd"/>
            <w:r>
              <w:t>(С3Н6О-10,0) ацетон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02-08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02.07.2018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Трубки индикаторные  ИТ-Уайт-спирит/4,0 </w:t>
            </w:r>
            <w:proofErr w:type="spellStart"/>
            <w:r>
              <w:t>уайт</w:t>
            </w:r>
            <w:proofErr w:type="spellEnd"/>
            <w:r>
              <w:t>-спирит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22-06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Трубки индикаторные  (ТИ-С3Н7ОН-300,0) </w:t>
            </w:r>
            <w:proofErr w:type="spellStart"/>
            <w:r>
              <w:t>из</w:t>
            </w:r>
            <w:r>
              <w:t>о</w:t>
            </w:r>
            <w:r>
              <w:t>пропанол</w:t>
            </w:r>
            <w:proofErr w:type="spellEnd"/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27471-09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51-1-4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39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ИТ-CH2O/0,005 формал</w:t>
            </w:r>
            <w:r>
              <w:t>ь</w:t>
            </w:r>
            <w:r>
              <w:t>дегид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49-06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ИТ-CH2O/0,005 формал</w:t>
            </w:r>
            <w:r>
              <w:t>ь</w:t>
            </w:r>
            <w:r>
              <w:t>дегид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49-06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ИТ-CH2O/0,005 формал</w:t>
            </w:r>
            <w:r>
              <w:t>ь</w:t>
            </w:r>
            <w:r>
              <w:t>дегид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49-06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ИТ-CH2O/0,005 формал</w:t>
            </w:r>
            <w:r>
              <w:t>ь</w:t>
            </w:r>
            <w:r>
              <w:t>дегид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49-06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Трубки индикаторные </w:t>
            </w:r>
            <w:proofErr w:type="gramStart"/>
            <w:r>
              <w:t xml:space="preserve">( </w:t>
            </w:r>
            <w:proofErr w:type="gramEnd"/>
            <w:r>
              <w:t>ИТ-НСI/0,15) хлористый водород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57-09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Трубки индикаторные </w:t>
            </w:r>
            <w:proofErr w:type="gramStart"/>
            <w:r>
              <w:t xml:space="preserve">( </w:t>
            </w:r>
            <w:proofErr w:type="gramEnd"/>
            <w:r>
              <w:t>ИТ-НСI/0,15) хлористый водород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57-09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20.09.2018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Трубки индикаторные ИТ-ИК/ВП </w:t>
            </w:r>
            <w:proofErr w:type="gramStart"/>
            <w:r>
              <w:t xml:space="preserve">( </w:t>
            </w:r>
            <w:proofErr w:type="gramEnd"/>
            <w:r>
              <w:t>ИТ-бензин/4,0)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03-08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Трубки индикаторные ИТ-ИК/ВП </w:t>
            </w:r>
            <w:proofErr w:type="gramStart"/>
            <w:r>
              <w:t xml:space="preserve">( </w:t>
            </w:r>
            <w:proofErr w:type="gramEnd"/>
            <w:r>
              <w:t>ИТ-бензин/4,0)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03-08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(ИТ-СО-0,35) углерода оксид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15-07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(ИТ-СО-0,35) углерода оксид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15-07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20.03.2019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49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(ИТ-CH3COOH/0,3) у</w:t>
            </w:r>
            <w:r>
              <w:t>к</w:t>
            </w:r>
            <w:r>
              <w:t>сусная кислота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46-06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(ИТ-CH3COOH/0,3) у</w:t>
            </w:r>
            <w:r>
              <w:t>к</w:t>
            </w:r>
            <w:r>
              <w:t>сусная кислота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46-06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(ИТ-CH3COOH/0,3) у</w:t>
            </w:r>
            <w:r>
              <w:t>к</w:t>
            </w:r>
            <w:r>
              <w:t>сусная кислота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46-06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ИТ-C6H5OН/0,003 фенол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48-07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06.12.2018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53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ИТ-C6H5OН/0,003 фенол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48-07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06.12.2018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ИТ-C6H5OН/0,003 фенол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48-07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06.12.2018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(ИТ-NН3/0,1) аммиак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01-11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16.04.2019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Химический фактор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Трубки индикаторные   (ИТ-СН3ОН/1,0) метанол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62580-15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38-10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12.06.2019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Аэрозоли пр</w:t>
            </w:r>
            <w:r>
              <w:t>е</w:t>
            </w:r>
            <w:r>
              <w:t>имущественно фиброгенного действия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Измеритель массовой ко</w:t>
            </w:r>
            <w:r>
              <w:t>н</w:t>
            </w:r>
            <w:r>
              <w:t>центрац</w:t>
            </w:r>
            <w:proofErr w:type="gramStart"/>
            <w:r>
              <w:t>ии аэ</w:t>
            </w:r>
            <w:proofErr w:type="gramEnd"/>
            <w:r>
              <w:t xml:space="preserve">розольных частиц </w:t>
            </w:r>
            <w:proofErr w:type="spellStart"/>
            <w:r>
              <w:t>Аэрокон</w:t>
            </w:r>
            <w:proofErr w:type="spellEnd"/>
            <w:r>
              <w:t>-П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21792-07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346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Аэрозоли пр</w:t>
            </w:r>
            <w:r>
              <w:t>е</w:t>
            </w:r>
            <w:r>
              <w:t>имущественно фиброгенного действия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Измеритель массовой ко</w:t>
            </w:r>
            <w:r>
              <w:t>н</w:t>
            </w:r>
            <w:r>
              <w:t>центрац</w:t>
            </w:r>
            <w:proofErr w:type="gramStart"/>
            <w:r>
              <w:t>ии аэ</w:t>
            </w:r>
            <w:proofErr w:type="gramEnd"/>
            <w:r>
              <w:t xml:space="preserve">розольных частиц </w:t>
            </w:r>
            <w:proofErr w:type="spellStart"/>
            <w:r>
              <w:t>Аэрокон</w:t>
            </w:r>
            <w:proofErr w:type="spellEnd"/>
            <w:r>
              <w:t>-П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21792-07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346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59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Аэрозоли пр</w:t>
            </w:r>
            <w:r>
              <w:t>е</w:t>
            </w:r>
            <w:r>
              <w:t>имущественно фиброгенного действия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Измеритель массовой ко</w:t>
            </w:r>
            <w:r>
              <w:t>н</w:t>
            </w:r>
            <w:r>
              <w:t>центрац</w:t>
            </w:r>
            <w:proofErr w:type="gramStart"/>
            <w:r>
              <w:t>ии аэ</w:t>
            </w:r>
            <w:proofErr w:type="gramEnd"/>
            <w:r>
              <w:t xml:space="preserve">розольных частиц </w:t>
            </w:r>
            <w:proofErr w:type="spellStart"/>
            <w:r>
              <w:t>Аэрокон</w:t>
            </w:r>
            <w:proofErr w:type="spellEnd"/>
            <w:r>
              <w:t>-П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21792-07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346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Аэрозоли пр</w:t>
            </w:r>
            <w:r>
              <w:t>е</w:t>
            </w:r>
            <w:r>
              <w:t>имущественно фиброгенного действия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Измеритель массовой ко</w:t>
            </w:r>
            <w:r>
              <w:t>н</w:t>
            </w:r>
            <w:r>
              <w:t>центрац</w:t>
            </w:r>
            <w:proofErr w:type="gramStart"/>
            <w:r>
              <w:t>ии аэ</w:t>
            </w:r>
            <w:proofErr w:type="gramEnd"/>
            <w:r>
              <w:t xml:space="preserve">розольных частиц </w:t>
            </w:r>
            <w:proofErr w:type="spellStart"/>
            <w:r>
              <w:t>Аэрокон</w:t>
            </w:r>
            <w:proofErr w:type="spellEnd"/>
            <w:r>
              <w:t>-П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21792-07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346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5CEC" w:rsidRPr="002E5CEC" w:rsidRDefault="002E5CEC" w:rsidP="004646CB">
            <w:pPr>
              <w:pStyle w:val="aa"/>
              <w:rPr>
                <w:lang w:val="en-US"/>
              </w:rPr>
            </w:pPr>
            <w:r>
              <w:t>Калибратор</w:t>
            </w:r>
            <w:r w:rsidRPr="002E5CEC">
              <w:rPr>
                <w:lang w:val="en-US"/>
              </w:rPr>
              <w:t xml:space="preserve"> </w:t>
            </w:r>
            <w:r>
              <w:t>акустический</w:t>
            </w:r>
            <w:r w:rsidRPr="002E5CEC">
              <w:rPr>
                <w:lang w:val="en-US"/>
              </w:rPr>
              <w:t xml:space="preserve"> Larson-Davis </w:t>
            </w:r>
            <w:r>
              <w:t>Модель</w:t>
            </w:r>
            <w:r w:rsidRPr="002E5CEC">
              <w:rPr>
                <w:lang w:val="en-US"/>
              </w:rPr>
              <w:t xml:space="preserve"> CAL200 LD-CAL200-MAN_RUS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39217-08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7126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25.01.2019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5CEC" w:rsidRPr="002E5CEC" w:rsidRDefault="002E5CEC" w:rsidP="004646CB">
            <w:pPr>
              <w:pStyle w:val="aa"/>
              <w:rPr>
                <w:lang w:val="en-US"/>
              </w:rPr>
            </w:pPr>
            <w:r>
              <w:t>Калибратор</w:t>
            </w:r>
            <w:r w:rsidRPr="002E5CEC">
              <w:rPr>
                <w:lang w:val="en-US"/>
              </w:rPr>
              <w:t xml:space="preserve"> </w:t>
            </w:r>
            <w:r>
              <w:t>акустический</w:t>
            </w:r>
            <w:r w:rsidRPr="002E5CEC">
              <w:rPr>
                <w:lang w:val="en-US"/>
              </w:rPr>
              <w:t xml:space="preserve"> Larson-Davis </w:t>
            </w:r>
            <w:r>
              <w:t>Модель</w:t>
            </w:r>
            <w:r w:rsidRPr="002E5CEC">
              <w:rPr>
                <w:lang w:val="en-US"/>
              </w:rPr>
              <w:t xml:space="preserve"> CAL200 LD-CAL200-MAN_RUS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39217-08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7126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25.01.2019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5CEC" w:rsidRPr="002E5CEC" w:rsidRDefault="002E5CEC" w:rsidP="004646CB">
            <w:pPr>
              <w:pStyle w:val="aa"/>
              <w:rPr>
                <w:lang w:val="en-US"/>
              </w:rPr>
            </w:pPr>
            <w:r>
              <w:t>Калибратор</w:t>
            </w:r>
            <w:r w:rsidRPr="002E5CEC">
              <w:rPr>
                <w:lang w:val="en-US"/>
              </w:rPr>
              <w:t xml:space="preserve"> </w:t>
            </w:r>
            <w:r>
              <w:t>акустический</w:t>
            </w:r>
            <w:r w:rsidRPr="002E5CEC">
              <w:rPr>
                <w:lang w:val="en-US"/>
              </w:rPr>
              <w:t xml:space="preserve"> Larson-Davis </w:t>
            </w:r>
            <w:r>
              <w:t>Модель</w:t>
            </w:r>
            <w:r w:rsidRPr="002E5CEC">
              <w:rPr>
                <w:lang w:val="en-US"/>
              </w:rPr>
              <w:t xml:space="preserve"> CAL200 LD-CAL200-MAN_RUS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39217-08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7126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25.01.2019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2E5CEC" w:rsidRPr="002E5CEC" w:rsidRDefault="002E5CEC" w:rsidP="004646CB">
            <w:pPr>
              <w:pStyle w:val="aa"/>
              <w:rPr>
                <w:lang w:val="en-US"/>
              </w:rPr>
            </w:pPr>
            <w:r>
              <w:t>Калибратор</w:t>
            </w:r>
            <w:r w:rsidRPr="002E5CEC">
              <w:rPr>
                <w:lang w:val="en-US"/>
              </w:rPr>
              <w:t xml:space="preserve"> </w:t>
            </w:r>
            <w:r>
              <w:t>акустический</w:t>
            </w:r>
            <w:r w:rsidRPr="002E5CEC">
              <w:rPr>
                <w:lang w:val="en-US"/>
              </w:rPr>
              <w:t xml:space="preserve"> Larson-Davis </w:t>
            </w:r>
            <w:r>
              <w:t>Модель</w:t>
            </w:r>
            <w:r w:rsidRPr="002E5CEC">
              <w:rPr>
                <w:lang w:val="en-US"/>
              </w:rPr>
              <w:t xml:space="preserve"> CAL200 LD-CAL200-MAN_RUS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39217-08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7126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25.01.2019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2E5CEC" w:rsidRPr="002E5CEC" w:rsidRDefault="002E5CEC" w:rsidP="004646CB">
            <w:pPr>
              <w:pStyle w:val="aa"/>
              <w:rPr>
                <w:lang w:val="en-US"/>
              </w:rPr>
            </w:pPr>
            <w:r>
              <w:t>Калибратор</w:t>
            </w:r>
            <w:r w:rsidRPr="002E5CEC">
              <w:rPr>
                <w:lang w:val="en-US"/>
              </w:rPr>
              <w:t xml:space="preserve"> </w:t>
            </w:r>
            <w:r>
              <w:t>акустический</w:t>
            </w:r>
            <w:r w:rsidRPr="002E5CEC">
              <w:rPr>
                <w:lang w:val="en-US"/>
              </w:rPr>
              <w:t xml:space="preserve"> Larson-Davis </w:t>
            </w:r>
            <w:r>
              <w:t>Модель</w:t>
            </w:r>
            <w:r w:rsidRPr="002E5CEC">
              <w:rPr>
                <w:lang w:val="en-US"/>
              </w:rPr>
              <w:t xml:space="preserve"> CAL200 LD-CAL200-MAN_RUS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39217-08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7126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25.01.2019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69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2E5CEC" w:rsidRPr="002E5CEC" w:rsidRDefault="002E5CEC" w:rsidP="004646CB">
            <w:pPr>
              <w:pStyle w:val="aa"/>
              <w:rPr>
                <w:lang w:val="en-US"/>
              </w:rPr>
            </w:pPr>
            <w:r>
              <w:t>Калибратор</w:t>
            </w:r>
            <w:r w:rsidRPr="002E5CEC">
              <w:rPr>
                <w:lang w:val="en-US"/>
              </w:rPr>
              <w:t xml:space="preserve"> </w:t>
            </w:r>
            <w:r>
              <w:t>акустический</w:t>
            </w:r>
            <w:r w:rsidRPr="002E5CEC">
              <w:rPr>
                <w:lang w:val="en-US"/>
              </w:rPr>
              <w:t xml:space="preserve"> Larson-Davis </w:t>
            </w:r>
            <w:r>
              <w:t>Модель</w:t>
            </w:r>
            <w:r w:rsidRPr="002E5CEC">
              <w:rPr>
                <w:lang w:val="en-US"/>
              </w:rPr>
              <w:t xml:space="preserve"> </w:t>
            </w:r>
            <w:r w:rsidRPr="002E5CEC">
              <w:rPr>
                <w:lang w:val="en-US"/>
              </w:rPr>
              <w:lastRenderedPageBreak/>
              <w:t>CAL200 LD-CAL200-MAN_RUS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39217-08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7126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25.01.2019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70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Инфразвук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Калибратор портативный АТ01m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30981-12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5026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Калибратор портативный АТ01m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30981-12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5026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общая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Калибратор портативный АТ01m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30981-12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5026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79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proofErr w:type="spellStart"/>
            <w:r>
              <w:t>Шумомер</w:t>
            </w:r>
            <w:proofErr w:type="spellEnd"/>
            <w:r>
              <w:t>-виброметр, ан</w:t>
            </w:r>
            <w:r>
              <w:t>а</w:t>
            </w:r>
            <w:r>
              <w:t>лизатор спектра ЭКОФ</w:t>
            </w:r>
            <w:r>
              <w:t>И</w:t>
            </w:r>
            <w:r>
              <w:t>ЗИКА-110А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48906-12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БФ 150186 (000 000 474)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24.11.2018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Калибратор портативный АТ01m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30981-12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5026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Калибратор портативный АТ01m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30981-12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5026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Вибрация л</w:t>
            </w:r>
            <w:r>
              <w:t>о</w:t>
            </w:r>
            <w:r>
              <w:t>кальная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Калибратор портативный АТ01m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30981-12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5026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Переменное электромагни</w:t>
            </w:r>
            <w:r>
              <w:t>т</w:t>
            </w:r>
            <w:r>
              <w:t>ное поле ради</w:t>
            </w:r>
            <w:r>
              <w:t>о</w:t>
            </w:r>
            <w:r>
              <w:t>частотного ди</w:t>
            </w:r>
            <w:r>
              <w:t>а</w:t>
            </w:r>
            <w:r>
              <w:t>пазона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Измеритель уровней эле</w:t>
            </w:r>
            <w:r>
              <w:t>к</w:t>
            </w:r>
            <w:r>
              <w:t>тромагнитных излучений П3-41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27826-10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632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03.10.2018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Переменное электромагни</w:t>
            </w:r>
            <w:r>
              <w:t>т</w:t>
            </w:r>
            <w:r>
              <w:t>ное поле ради</w:t>
            </w:r>
            <w:r>
              <w:t>о</w:t>
            </w:r>
            <w:r>
              <w:t>частотного ди</w:t>
            </w:r>
            <w:r>
              <w:t>а</w:t>
            </w:r>
            <w:r>
              <w:t>пазона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Измеритель уровней эле</w:t>
            </w:r>
            <w:r>
              <w:t>к</w:t>
            </w:r>
            <w:r>
              <w:t>тромагнитных излучений П3-41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27826-10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632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03.10.2018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Переменное электромагни</w:t>
            </w:r>
            <w:r>
              <w:t>т</w:t>
            </w:r>
            <w:r>
              <w:t>ное поле ради</w:t>
            </w:r>
            <w:r>
              <w:t>о</w:t>
            </w:r>
            <w:r>
              <w:t>частотного ди</w:t>
            </w:r>
            <w:r>
              <w:t>а</w:t>
            </w:r>
            <w:r>
              <w:lastRenderedPageBreak/>
              <w:t>пазона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Измеритель уровней эле</w:t>
            </w:r>
            <w:r>
              <w:t>к</w:t>
            </w:r>
            <w:r>
              <w:t>тромагнитных излучений П3-41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27826-10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632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03.10.2018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88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Прибор комбинированный «ТКА-ПКМ» (61) 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61088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23.04.2019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89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Прибор комбинированный «ТКА-ПКМ» (61) 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61088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23.04.2019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Прибор комбинированный «ТКА-ПКМ» (61) 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61088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23.04.2019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Прибор комбинированный (измеритель ТНС-индекса) «ТКА-ПКМ» (</w:t>
            </w:r>
            <w:proofErr w:type="spellStart"/>
            <w:r>
              <w:t>компл</w:t>
            </w:r>
            <w:proofErr w:type="spellEnd"/>
            <w:r>
              <w:t>. 24)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24721 (000004)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Прибор комбинированный (измеритель ТНС-индекса) «ТКА-ПКМ» (</w:t>
            </w:r>
            <w:proofErr w:type="spellStart"/>
            <w:r>
              <w:t>компл</w:t>
            </w:r>
            <w:proofErr w:type="spellEnd"/>
            <w:r>
              <w:t>. 24)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24721 (000004)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Прибор комбинированный (измеритель ТНС-индекса) «ТКА-ПКМ» (</w:t>
            </w:r>
            <w:proofErr w:type="spellStart"/>
            <w:r>
              <w:t>компл</w:t>
            </w:r>
            <w:proofErr w:type="spellEnd"/>
            <w:r>
              <w:t>. 24)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24721 (000004)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04.10.2018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Прибор комбинированный </w:t>
            </w:r>
            <w:proofErr w:type="spellStart"/>
            <w:r>
              <w:t>пульсметр</w:t>
            </w:r>
            <w:proofErr w:type="spellEnd"/>
            <w:r>
              <w:t>-люксметр «ТКА-ПКМ»/08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085280 (000 000 504)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05.02.2019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Прибор комбинированный </w:t>
            </w:r>
            <w:proofErr w:type="spellStart"/>
            <w:r>
              <w:t>пульсметр</w:t>
            </w:r>
            <w:proofErr w:type="spellEnd"/>
            <w:r>
              <w:t>-люксметр «ТКА-ПКМ»/08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085280 (000 000 504)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05.02.2019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Световая среда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 xml:space="preserve">Прибор комбинированный </w:t>
            </w:r>
            <w:proofErr w:type="spellStart"/>
            <w:r>
              <w:t>пульсметр</w:t>
            </w:r>
            <w:proofErr w:type="spellEnd"/>
            <w:r>
              <w:t>-люксметр «ТКА-ПКМ»/08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24248-09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085280 (000 000 504)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05.02.2019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Угломер с нониусом типа 4-10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41511-09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1630 (00000142)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31.10.2018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Угломер с нониусом типа 4-10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41511-09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1630 (00000142)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31.10.2018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99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Угломер с нониусом типа 4-10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41511-09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1630 (00000142)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31.10.2018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Динамометр становой ДС-500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0335 (00000143)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Динамометр становой ДС-500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0335 (00000143)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Динамометр становой ДС-500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0335 (00000143)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24.10.2018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103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Секундомер механический СОП пр-2а-3-000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11519-06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8821 (000 000 545)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26.03.2019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104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Секундомер механический СОП пр-2а-3-000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11519-06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8821 (000 000 545)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26.03.2019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105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Секундомер механический СОП пр-2а-3-000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11519-06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8821 (000 000 545)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26.03.2019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106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Рулетка измерительная Р20УЗК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35280-07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13 (000 000 542)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08.05.2019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107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Рулетка измерительная Р20УЗК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35280-07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13 (000 000 542)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08.05.2019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108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Рулетка измерительная Р20УЗК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35280-07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13 (000 000 542)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08.05.2019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109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25.06.2018-26.06.2018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Рулетка измерительная Р20УЗК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35280-07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11 (000 000 541)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26.06.2018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110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25.06.2018-27.06.2018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Напряженность трудового пр</w:t>
            </w:r>
            <w:r>
              <w:t>о</w:t>
            </w:r>
            <w:r>
              <w:t>цесса</w:t>
            </w:r>
          </w:p>
          <w:p w:rsidR="00202806" w:rsidRDefault="00202806" w:rsidP="004646CB">
            <w:pPr>
              <w:pStyle w:val="aa"/>
            </w:pP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Секундомер механический СОП пр-2а-3-000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11519-06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8821 (000 000 545)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26.03.2019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lastRenderedPageBreak/>
              <w:t>111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08.08.2018-09.08.2018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Напряженность трудового пр</w:t>
            </w:r>
            <w:r>
              <w:t>о</w:t>
            </w:r>
            <w:r>
              <w:t>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Секундомер механический СОП пр-2а-3-000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11519-06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8821 (000 000 545)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26.03.2019</w:t>
            </w:r>
          </w:p>
        </w:tc>
      </w:tr>
      <w:tr w:rsidR="002E5CEC" w:rsidRPr="004B5471" w:rsidTr="002E5CEC">
        <w:tc>
          <w:tcPr>
            <w:tcW w:w="539" w:type="dxa"/>
            <w:vAlign w:val="center"/>
          </w:tcPr>
          <w:p w:rsidR="002E5CEC" w:rsidRDefault="002E5CEC" w:rsidP="004646CB">
            <w:pPr>
              <w:pStyle w:val="aa"/>
            </w:pPr>
            <w:r>
              <w:t>112</w:t>
            </w:r>
          </w:p>
        </w:tc>
        <w:tc>
          <w:tcPr>
            <w:tcW w:w="1270" w:type="dxa"/>
            <w:vAlign w:val="center"/>
          </w:tcPr>
          <w:p w:rsidR="002E5CEC" w:rsidRDefault="002E5CEC" w:rsidP="004646CB">
            <w:pPr>
              <w:pStyle w:val="aa"/>
            </w:pPr>
            <w:r>
              <w:t>28.08.2018-30.08.2018</w:t>
            </w:r>
          </w:p>
        </w:tc>
        <w:tc>
          <w:tcPr>
            <w:tcW w:w="1701" w:type="dxa"/>
            <w:vAlign w:val="center"/>
          </w:tcPr>
          <w:p w:rsidR="002E5CEC" w:rsidRDefault="002E5CEC" w:rsidP="004646CB">
            <w:pPr>
              <w:pStyle w:val="aa"/>
            </w:pPr>
            <w:r>
              <w:t>Напряженность трудового пр</w:t>
            </w:r>
            <w:r>
              <w:t>о</w:t>
            </w:r>
            <w:r>
              <w:t>цесса</w:t>
            </w:r>
          </w:p>
        </w:tc>
        <w:tc>
          <w:tcPr>
            <w:tcW w:w="2552" w:type="dxa"/>
            <w:vAlign w:val="center"/>
          </w:tcPr>
          <w:p w:rsidR="002E5CEC" w:rsidRDefault="002E5CEC" w:rsidP="004646CB">
            <w:pPr>
              <w:pStyle w:val="aa"/>
            </w:pPr>
            <w:r>
              <w:t>Секундомер механический СОП пр-2а-3-000</w:t>
            </w:r>
          </w:p>
        </w:tc>
        <w:tc>
          <w:tcPr>
            <w:tcW w:w="1276" w:type="dxa"/>
            <w:vAlign w:val="center"/>
          </w:tcPr>
          <w:p w:rsidR="002E5CEC" w:rsidRDefault="002E5CEC" w:rsidP="004646CB">
            <w:pPr>
              <w:pStyle w:val="aa"/>
            </w:pPr>
            <w:r>
              <w:t>11519-06</w:t>
            </w:r>
          </w:p>
        </w:tc>
        <w:tc>
          <w:tcPr>
            <w:tcW w:w="1275" w:type="dxa"/>
            <w:vAlign w:val="center"/>
          </w:tcPr>
          <w:p w:rsidR="002E5CEC" w:rsidRDefault="002E5CEC" w:rsidP="004646CB">
            <w:pPr>
              <w:pStyle w:val="aa"/>
            </w:pPr>
            <w:r>
              <w:t>8821 (000 000 545)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E5CEC" w:rsidRDefault="002E5CEC" w:rsidP="004646CB">
            <w:pPr>
              <w:pStyle w:val="aa"/>
            </w:pPr>
            <w:r>
              <w:t>26.03.2019</w:t>
            </w:r>
          </w:p>
        </w:tc>
      </w:tr>
    </w:tbl>
    <w:p w:rsidR="00F46A20" w:rsidRPr="004B5471" w:rsidRDefault="00F46A20" w:rsidP="00F46A20">
      <w:pPr>
        <w:rPr>
          <w:sz w:val="20"/>
        </w:rPr>
      </w:pPr>
    </w:p>
    <w:p w:rsidR="00F46A20" w:rsidRPr="004B5471" w:rsidRDefault="00F46A20" w:rsidP="00F46A20">
      <w:r w:rsidRPr="004B5471">
        <w:rPr>
          <w:sz w:val="20"/>
        </w:rPr>
        <w:t>Руководитель организации, проводящей</w:t>
      </w:r>
      <w:r w:rsidRPr="004B5471">
        <w:br/>
      </w:r>
      <w:r w:rsidRPr="004B5471">
        <w:rPr>
          <w:sz w:val="20"/>
        </w:rPr>
        <w:t>специальную оценку условий труда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3260"/>
        <w:gridCol w:w="284"/>
        <w:gridCol w:w="1885"/>
      </w:tblGrid>
      <w:tr w:rsidR="00F46A20" w:rsidRPr="004B5471" w:rsidTr="004B547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6A20" w:rsidRPr="004B5471" w:rsidRDefault="00F46A20" w:rsidP="00F46A20">
            <w:pPr>
              <w:pStyle w:val="aa"/>
            </w:pPr>
            <w:bookmarkStart w:id="3" w:name="com_pred"/>
            <w:bookmarkEnd w:id="3"/>
          </w:p>
        </w:tc>
        <w:tc>
          <w:tcPr>
            <w:tcW w:w="283" w:type="dxa"/>
            <w:vAlign w:val="bottom"/>
          </w:tcPr>
          <w:p w:rsidR="00F46A20" w:rsidRPr="004B5471" w:rsidRDefault="00F46A20" w:rsidP="00F46A20">
            <w:pPr>
              <w:pStyle w:val="aa"/>
            </w:pPr>
            <w:bookmarkStart w:id="4" w:name="boss"/>
            <w:bookmarkEnd w:id="4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46A20" w:rsidRPr="004B5471" w:rsidRDefault="002E5CEC" w:rsidP="00F46A20">
            <w:pPr>
              <w:pStyle w:val="aa"/>
            </w:pPr>
            <w:r>
              <w:t xml:space="preserve">Коваль Ольга Николаевна </w:t>
            </w:r>
          </w:p>
        </w:tc>
        <w:tc>
          <w:tcPr>
            <w:tcW w:w="284" w:type="dxa"/>
            <w:vAlign w:val="bottom"/>
          </w:tcPr>
          <w:p w:rsidR="00F46A20" w:rsidRPr="004B5471" w:rsidRDefault="00F46A20" w:rsidP="00F46A20">
            <w:pPr>
              <w:pStyle w:val="aa"/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F46A20" w:rsidRPr="004B5471" w:rsidRDefault="00202806" w:rsidP="00F46A20">
            <w:pPr>
              <w:pStyle w:val="aa"/>
            </w:pPr>
            <w:r>
              <w:t>30 октября 2018г.</w:t>
            </w:r>
            <w:bookmarkStart w:id="5" w:name="_GoBack"/>
            <w:bookmarkEnd w:id="5"/>
          </w:p>
        </w:tc>
      </w:tr>
      <w:tr w:rsidR="00F46A20" w:rsidRPr="004B5471" w:rsidTr="004B5471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6A20" w:rsidRPr="004B5471" w:rsidRDefault="00F46A20" w:rsidP="00F46A20">
            <w:pPr>
              <w:pStyle w:val="aa"/>
              <w:rPr>
                <w:vertAlign w:val="superscript"/>
              </w:rPr>
            </w:pPr>
            <w:r w:rsidRPr="004B547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46A20" w:rsidRPr="004B5471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46A20" w:rsidRPr="004B5471" w:rsidRDefault="00F46A20" w:rsidP="00F46A20">
            <w:pPr>
              <w:pStyle w:val="aa"/>
              <w:rPr>
                <w:vertAlign w:val="superscript"/>
              </w:rPr>
            </w:pPr>
            <w:r w:rsidRPr="004B547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46A20" w:rsidRPr="004B5471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vAlign w:val="bottom"/>
          </w:tcPr>
          <w:p w:rsidR="00F46A20" w:rsidRPr="004B5471" w:rsidRDefault="00F46A20" w:rsidP="00F46A20">
            <w:pPr>
              <w:pStyle w:val="aa"/>
              <w:rPr>
                <w:vertAlign w:val="superscript"/>
              </w:rPr>
            </w:pPr>
            <w:r w:rsidRPr="004B5471">
              <w:rPr>
                <w:vertAlign w:val="superscript"/>
              </w:rPr>
              <w:t>(дата)</w:t>
            </w:r>
          </w:p>
        </w:tc>
      </w:tr>
    </w:tbl>
    <w:p w:rsidR="00D5110A" w:rsidRPr="004B5471" w:rsidRDefault="00D5110A" w:rsidP="00D5110A"/>
    <w:p w:rsidR="00D5110A" w:rsidRPr="004B5471" w:rsidRDefault="00D5110A" w:rsidP="00D5110A">
      <w:r w:rsidRPr="004B5471">
        <w:tab/>
      </w:r>
      <w:r w:rsidRPr="004B5471">
        <w:tab/>
      </w:r>
      <w:r w:rsidRPr="004B5471">
        <w:tab/>
      </w:r>
      <w:r w:rsidRPr="004B5471">
        <w:tab/>
      </w:r>
      <w:r w:rsidRPr="004B5471">
        <w:tab/>
      </w:r>
      <w:r w:rsidRPr="004B5471">
        <w:tab/>
      </w:r>
      <w:r w:rsidRPr="004B5471">
        <w:tab/>
      </w:r>
      <w:r w:rsidRPr="004B5471">
        <w:tab/>
        <w:t>М.П.</w:t>
      </w:r>
    </w:p>
    <w:sectPr w:rsidR="00D5110A" w:rsidRPr="004B5471" w:rsidSect="00D5110A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27" w:rsidRDefault="00A00827" w:rsidP="002E5CEC">
      <w:r>
        <w:separator/>
      </w:r>
    </w:p>
  </w:endnote>
  <w:endnote w:type="continuationSeparator" w:id="0">
    <w:p w:rsidR="00A00827" w:rsidRDefault="00A00827" w:rsidP="002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040022"/>
      <w:docPartObj>
        <w:docPartGallery w:val="Page Numbers (Bottom of Page)"/>
        <w:docPartUnique/>
      </w:docPartObj>
    </w:sdtPr>
    <w:sdtContent>
      <w:p w:rsidR="00202806" w:rsidRDefault="0020280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E5CEC" w:rsidRDefault="002E5C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27" w:rsidRDefault="00A00827" w:rsidP="002E5CEC">
      <w:r>
        <w:separator/>
      </w:r>
    </w:p>
  </w:footnote>
  <w:footnote w:type="continuationSeparator" w:id="0">
    <w:p w:rsidR="00A00827" w:rsidRDefault="00A00827" w:rsidP="002E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adr" w:val="660062, Красноярский край, г. Красноярск, ул. Высотная, д.2, пом. 10, офис 200А; 655009, Республика Хакасия, г. Абакан, ул. Аскизская, д.227; (3902) 34-16-40, ooo.expert.kr@ya.ru"/>
    <w:docVar w:name="att_date" w:val="28.08.2017"/>
    <w:docVar w:name="att_inn" w:val="2464233506 "/>
    <w:docVar w:name="att_num" w:val="472"/>
    <w:docVar w:name="att_ogrn" w:val="1112468017628 "/>
    <w:docVar w:name="att_org" w:val="Общество с ограниченной ответственностью &quot;Эксперт&quot;"/>
    <w:docVar w:name="doc_type" w:val="7"/>
    <w:docVar w:name="org_guid" w:val="2672824AC9734766B24225238CE19DF7"/>
    <w:docVar w:name="org_id" w:val="1"/>
    <w:docVar w:name="rbtd_name" w:val="Краевое государственное бюджетное учреждение здравоохранения «Енисейская районная больница»"/>
    <w:docVar w:name="sv_docs" w:val="1"/>
  </w:docVars>
  <w:rsids>
    <w:rsidRoot w:val="002E5CEC"/>
    <w:rsid w:val="0002033E"/>
    <w:rsid w:val="000C5130"/>
    <w:rsid w:val="000E50D3"/>
    <w:rsid w:val="000F0714"/>
    <w:rsid w:val="000F32A7"/>
    <w:rsid w:val="00152256"/>
    <w:rsid w:val="00196135"/>
    <w:rsid w:val="001A7AC3"/>
    <w:rsid w:val="001B19D8"/>
    <w:rsid w:val="00202806"/>
    <w:rsid w:val="00237B32"/>
    <w:rsid w:val="002743B5"/>
    <w:rsid w:val="002761BA"/>
    <w:rsid w:val="002D61B0"/>
    <w:rsid w:val="002E5CEC"/>
    <w:rsid w:val="003A1C01"/>
    <w:rsid w:val="003A2259"/>
    <w:rsid w:val="003B209A"/>
    <w:rsid w:val="003C3080"/>
    <w:rsid w:val="003C79E5"/>
    <w:rsid w:val="003F4B55"/>
    <w:rsid w:val="00450E3E"/>
    <w:rsid w:val="004646CB"/>
    <w:rsid w:val="00495D50"/>
    <w:rsid w:val="004B5471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A1768"/>
    <w:rsid w:val="00725C51"/>
    <w:rsid w:val="00820552"/>
    <w:rsid w:val="009202BD"/>
    <w:rsid w:val="009647F7"/>
    <w:rsid w:val="009A1326"/>
    <w:rsid w:val="009D6532"/>
    <w:rsid w:val="00A00827"/>
    <w:rsid w:val="00A026A4"/>
    <w:rsid w:val="00A1474A"/>
    <w:rsid w:val="00B12F45"/>
    <w:rsid w:val="00B2089E"/>
    <w:rsid w:val="00B3448B"/>
    <w:rsid w:val="00BA560A"/>
    <w:rsid w:val="00C0355B"/>
    <w:rsid w:val="00C93056"/>
    <w:rsid w:val="00CA2E96"/>
    <w:rsid w:val="00CC6DBE"/>
    <w:rsid w:val="00CD2568"/>
    <w:rsid w:val="00D11966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paragraph" w:styleId="ab">
    <w:name w:val="header"/>
    <w:basedOn w:val="a"/>
    <w:link w:val="ac"/>
    <w:rsid w:val="002E5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5CEC"/>
    <w:rPr>
      <w:sz w:val="24"/>
    </w:rPr>
  </w:style>
  <w:style w:type="paragraph" w:styleId="ad">
    <w:name w:val="footer"/>
    <w:basedOn w:val="a"/>
    <w:link w:val="ae"/>
    <w:uiPriority w:val="99"/>
    <w:rsid w:val="002E5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C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paragraph" w:styleId="ab">
    <w:name w:val="header"/>
    <w:basedOn w:val="a"/>
    <w:link w:val="ac"/>
    <w:rsid w:val="002E5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5CEC"/>
    <w:rPr>
      <w:sz w:val="24"/>
    </w:rPr>
  </w:style>
  <w:style w:type="paragraph" w:styleId="ad">
    <w:name w:val="footer"/>
    <w:basedOn w:val="a"/>
    <w:link w:val="ae"/>
    <w:uiPriority w:val="99"/>
    <w:rsid w:val="002E5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C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1</TotalTime>
  <Pages>7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creator>Алиса С. Майнагашева</dc:creator>
  <cp:lastModifiedBy>Алиса С. Майнагашева</cp:lastModifiedBy>
  <cp:revision>2</cp:revision>
  <dcterms:created xsi:type="dcterms:W3CDTF">2018-11-08T01:32:00Z</dcterms:created>
  <dcterms:modified xsi:type="dcterms:W3CDTF">2018-11-08T01:33:00Z</dcterms:modified>
</cp:coreProperties>
</file>