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61D00" w:rsidRDefault="000F0714" w:rsidP="000F0714">
      <w:pPr>
        <w:pStyle w:val="a7"/>
        <w:jc w:val="center"/>
      </w:pPr>
      <w:r w:rsidRPr="00B61D00">
        <w:t xml:space="preserve">Сводная ведомость результатов </w:t>
      </w:r>
      <w:r w:rsidR="004654AF" w:rsidRPr="00B61D00">
        <w:t xml:space="preserve">проведения </w:t>
      </w:r>
      <w:r w:rsidRPr="00B61D00">
        <w:t>специальной оценки условий труда</w:t>
      </w:r>
    </w:p>
    <w:p w:rsidR="00B3448B" w:rsidRPr="00B61D00" w:rsidRDefault="00B3448B" w:rsidP="00B3448B"/>
    <w:p w:rsidR="00B3448B" w:rsidRPr="00B61D00" w:rsidRDefault="00B3448B" w:rsidP="00B3448B">
      <w:r w:rsidRPr="00B61D00">
        <w:t>Наименование организации:</w:t>
      </w:r>
      <w:r w:rsidRPr="00B61D00">
        <w:rPr>
          <w:rStyle w:val="a9"/>
        </w:rPr>
        <w:t xml:space="preserve"> </w:t>
      </w:r>
      <w:r w:rsidRPr="00B61D00">
        <w:rPr>
          <w:rStyle w:val="a9"/>
        </w:rPr>
        <w:fldChar w:fldCharType="begin"/>
      </w:r>
      <w:r w:rsidRPr="00B61D00">
        <w:rPr>
          <w:rStyle w:val="a9"/>
        </w:rPr>
        <w:instrText xml:space="preserve"> DOCVARIABLE </w:instrText>
      </w:r>
      <w:r w:rsidR="00EA3306" w:rsidRPr="00B61D00">
        <w:rPr>
          <w:rStyle w:val="a9"/>
        </w:rPr>
        <w:instrText>ceh_info</w:instrText>
      </w:r>
      <w:r w:rsidRPr="00B61D00">
        <w:rPr>
          <w:rStyle w:val="a9"/>
        </w:rPr>
        <w:instrText xml:space="preserve"> \* MERGEFORMAT </w:instrText>
      </w:r>
      <w:r w:rsidRPr="00B61D00">
        <w:rPr>
          <w:rStyle w:val="a9"/>
        </w:rPr>
        <w:fldChar w:fldCharType="separate"/>
      </w:r>
      <w:r w:rsidR="00382F37" w:rsidRPr="00382F37">
        <w:rPr>
          <w:rStyle w:val="a9"/>
        </w:rPr>
        <w:t>Краевое государственное бюджетное учреждение здравоохранения «Енисейская районная больница»</w:t>
      </w:r>
      <w:r w:rsidRPr="00B61D00">
        <w:rPr>
          <w:rStyle w:val="a9"/>
        </w:rPr>
        <w:fldChar w:fldCharType="end"/>
      </w:r>
      <w:r w:rsidRPr="00B61D00">
        <w:rPr>
          <w:rStyle w:val="a9"/>
        </w:rPr>
        <w:t> </w:t>
      </w:r>
    </w:p>
    <w:p w:rsidR="00F06873" w:rsidRPr="00B61D00" w:rsidRDefault="00F06873" w:rsidP="004654AF">
      <w:pPr>
        <w:suppressAutoHyphens/>
        <w:jc w:val="right"/>
      </w:pPr>
      <w:r w:rsidRPr="00B61D00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61D0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61D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61D0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61D0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61D0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61D0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61D0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61D0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61D0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118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63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61D00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61D00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D00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118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063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61D0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118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063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61D0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61D0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61D00" w:rsidRDefault="00382F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382F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61D0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61D00" w:rsidRDefault="00F06873" w:rsidP="00F06873">
      <w:pPr>
        <w:jc w:val="right"/>
      </w:pPr>
      <w:r w:rsidRPr="00B61D00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61D00" w:rsidTr="00382F37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61D00" w:rsidRDefault="004654AF" w:rsidP="00F06873">
            <w:pPr>
              <w:jc w:val="center"/>
              <w:rPr>
                <w:sz w:val="20"/>
              </w:rPr>
            </w:pPr>
            <w:r w:rsidRPr="00B61D00">
              <w:rPr>
                <w:color w:val="000000"/>
                <w:sz w:val="20"/>
              </w:rPr>
              <w:t>Индиви</w:t>
            </w:r>
            <w:r w:rsidRPr="00B61D00">
              <w:rPr>
                <w:color w:val="000000"/>
                <w:sz w:val="20"/>
              </w:rPr>
              <w:softHyphen/>
              <w:t>дуал</w:t>
            </w:r>
            <w:r w:rsidRPr="00B61D00">
              <w:rPr>
                <w:color w:val="000000"/>
                <w:sz w:val="20"/>
              </w:rPr>
              <w:t>ь</w:t>
            </w:r>
            <w:r w:rsidRPr="00B61D00">
              <w:rPr>
                <w:color w:val="000000"/>
                <w:sz w:val="20"/>
              </w:rPr>
              <w:t>ный номер рабоч</w:t>
            </w:r>
            <w:r w:rsidRPr="00B61D00">
              <w:rPr>
                <w:color w:val="000000"/>
                <w:sz w:val="20"/>
              </w:rPr>
              <w:t>е</w:t>
            </w:r>
            <w:r w:rsidRPr="00B61D00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61D00" w:rsidRDefault="004654AF" w:rsidP="004654AF">
            <w:pPr>
              <w:jc w:val="center"/>
              <w:rPr>
                <w:color w:val="000000"/>
                <w:sz w:val="20"/>
              </w:rPr>
            </w:pPr>
            <w:r w:rsidRPr="00B61D00">
              <w:rPr>
                <w:color w:val="000000"/>
                <w:sz w:val="20"/>
              </w:rPr>
              <w:t>Профессия/</w:t>
            </w:r>
            <w:r w:rsidRPr="00B61D00">
              <w:rPr>
                <w:color w:val="000000"/>
                <w:sz w:val="20"/>
              </w:rPr>
              <w:br/>
              <w:t>должность/</w:t>
            </w:r>
            <w:r w:rsidRPr="00B61D00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61D00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61D00" w:rsidRDefault="00F06873" w:rsidP="00F06873">
            <w:pPr>
              <w:jc w:val="center"/>
              <w:rPr>
                <w:sz w:val="20"/>
              </w:rPr>
            </w:pPr>
            <w:r w:rsidRPr="00B61D00">
              <w:rPr>
                <w:sz w:val="20"/>
              </w:rPr>
              <w:t>Классы</w:t>
            </w:r>
            <w:r w:rsidR="004654AF" w:rsidRPr="00B61D00">
              <w:rPr>
                <w:sz w:val="20"/>
              </w:rPr>
              <w:t xml:space="preserve"> </w:t>
            </w:r>
            <w:r w:rsidR="004654AF" w:rsidRPr="00B61D00">
              <w:rPr>
                <w:color w:val="000000"/>
                <w:sz w:val="20"/>
              </w:rPr>
              <w:t>(подклассы)</w:t>
            </w:r>
            <w:r w:rsidRPr="00B61D00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61D00">
              <w:rPr>
                <w:color w:val="000000"/>
                <w:sz w:val="16"/>
                <w:szCs w:val="16"/>
              </w:rPr>
              <w:t>о</w:t>
            </w:r>
            <w:r w:rsidRPr="00B61D00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61D00">
              <w:rPr>
                <w:color w:val="000000"/>
                <w:sz w:val="16"/>
                <w:szCs w:val="16"/>
              </w:rPr>
              <w:t>о</w:t>
            </w:r>
            <w:r w:rsidRPr="00B61D00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61D00">
              <w:rPr>
                <w:color w:val="000000"/>
                <w:sz w:val="16"/>
                <w:szCs w:val="16"/>
              </w:rPr>
              <w:t>о</w:t>
            </w:r>
            <w:r w:rsidRPr="00B61D00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61D00">
              <w:rPr>
                <w:color w:val="000000"/>
                <w:sz w:val="16"/>
                <w:szCs w:val="16"/>
              </w:rPr>
              <w:t>ь</w:t>
            </w:r>
            <w:r w:rsidRPr="00B61D00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61D00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Лечебно</w:t>
            </w:r>
            <w:r w:rsidRPr="00B61D00">
              <w:rPr>
                <w:sz w:val="16"/>
                <w:szCs w:val="16"/>
              </w:rPr>
              <w:t>-профилактическое п</w:t>
            </w:r>
            <w:r w:rsidRPr="00B61D00">
              <w:rPr>
                <w:sz w:val="16"/>
                <w:szCs w:val="16"/>
              </w:rPr>
              <w:t>и</w:t>
            </w:r>
            <w:r w:rsidRPr="00B61D00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Льготно</w:t>
            </w:r>
            <w:r w:rsidRPr="00B61D00">
              <w:rPr>
                <w:sz w:val="16"/>
                <w:szCs w:val="16"/>
              </w:rPr>
              <w:t>е пенсионное обеспеч</w:t>
            </w:r>
            <w:r w:rsidRPr="00B61D00">
              <w:rPr>
                <w:sz w:val="16"/>
                <w:szCs w:val="16"/>
              </w:rPr>
              <w:t>е</w:t>
            </w:r>
            <w:r w:rsidRPr="00B61D00">
              <w:rPr>
                <w:sz w:val="16"/>
                <w:szCs w:val="16"/>
              </w:rPr>
              <w:t>ние (да/нет)</w:t>
            </w:r>
          </w:p>
        </w:tc>
      </w:tr>
      <w:tr w:rsidR="00F06873" w:rsidRPr="00B61D00" w:rsidTr="00382F37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61D00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61D00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61D00" w:rsidTr="00382F3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61D00" w:rsidRDefault="00F06873" w:rsidP="001B19D8">
            <w:pPr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61D00" w:rsidRDefault="00F06873" w:rsidP="001B19D8">
            <w:pPr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24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Pr="00B61D00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ОБЩЕБОЛЬНИЧНЫЙ М</w:t>
            </w:r>
            <w:r w:rsidRPr="00382F37">
              <w:rPr>
                <w:b/>
                <w:sz w:val="18"/>
                <w:szCs w:val="18"/>
              </w:rPr>
              <w:t>Е</w:t>
            </w:r>
            <w:r w:rsidRPr="00382F37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Pr="00B61D00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Pr="00B61D00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 района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детству и родовспоможению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Стерилизационный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Кабинет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Кабинет дезинфекции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21А </w:t>
            </w:r>
            <w:r>
              <w:rPr>
                <w:sz w:val="18"/>
                <w:szCs w:val="18"/>
              </w:rPr>
              <w:lastRenderedPageBreak/>
              <w:t>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специализированн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специализированн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ХОЗЯЙСТВЕННАЯ СЛУ</w:t>
            </w:r>
            <w:r w:rsidRPr="00382F37">
              <w:rPr>
                <w:b/>
                <w:sz w:val="18"/>
                <w:szCs w:val="18"/>
              </w:rPr>
              <w:t>Ж</w:t>
            </w:r>
            <w:r w:rsidRPr="00382F37">
              <w:rPr>
                <w:b/>
                <w:sz w:val="18"/>
                <w:szCs w:val="18"/>
              </w:rPr>
              <w:t>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кислоро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оборудования под давл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ИНФЕКЦИОННОЕ ОТД</w:t>
            </w:r>
            <w:r w:rsidRPr="00382F37">
              <w:rPr>
                <w:b/>
                <w:sz w:val="18"/>
                <w:szCs w:val="18"/>
              </w:rPr>
              <w:t>Е</w:t>
            </w:r>
            <w:r w:rsidRPr="00382F37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АКУШЕРСКО-ГИНЕКОЛОГИЧЕСКАЯ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ХИРУРГИЧЕСКОЕ ОТД</w:t>
            </w:r>
            <w:r w:rsidRPr="00382F37">
              <w:rPr>
                <w:b/>
                <w:sz w:val="18"/>
                <w:szCs w:val="18"/>
              </w:rPr>
              <w:t>Е</w:t>
            </w:r>
            <w:r w:rsidRPr="00382F37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(койки дневного пребывания)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(койки круглос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точного пребывания)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АНЕСТ</w:t>
            </w:r>
            <w:r w:rsidRPr="00382F37">
              <w:rPr>
                <w:b/>
                <w:sz w:val="18"/>
                <w:szCs w:val="18"/>
              </w:rPr>
              <w:t>Е</w:t>
            </w:r>
            <w:r w:rsidRPr="00382F37">
              <w:rPr>
                <w:b/>
                <w:sz w:val="18"/>
                <w:szCs w:val="18"/>
              </w:rPr>
              <w:t>ЗИОЛОГИИИ-РЕАНИМАЦИИ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стезиологии-реанимации,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палаты инте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палаты инте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(хирургия, тра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матология, гинекология,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матология)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ТРАВМАТОЛОГИЧЕСКОЕ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отделением, врач-травматолог (с ведением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 (круглосуточный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(дневной 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ТЕРАПЕВТИЧЕСКОЕ О</w:t>
            </w:r>
            <w:r w:rsidRPr="00382F37">
              <w:rPr>
                <w:b/>
                <w:sz w:val="18"/>
                <w:szCs w:val="18"/>
              </w:rPr>
              <w:t>Т</w:t>
            </w:r>
            <w:r w:rsidRPr="00382F37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НЕВРОЛОГИЧЕСКОЕ О</w:t>
            </w:r>
            <w:r w:rsidRPr="00382F37">
              <w:rPr>
                <w:b/>
                <w:sz w:val="18"/>
                <w:szCs w:val="18"/>
              </w:rPr>
              <w:t>Т</w:t>
            </w:r>
            <w:r w:rsidRPr="00382F37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отделением, врач-невролог (с ведением больных)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ПРОТИВОТУБЕРКУЛЕ</w:t>
            </w:r>
            <w:r w:rsidRPr="00382F37">
              <w:rPr>
                <w:b/>
                <w:sz w:val="18"/>
                <w:szCs w:val="18"/>
              </w:rPr>
              <w:t>З</w:t>
            </w:r>
            <w:r w:rsidRPr="00382F37">
              <w:rPr>
                <w:b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противотуберк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лёзным отделением, врач-фтизиатр (с ведением больных)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ПРИЕМНОЕ ОТДЕЛЕНИЕ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ПРИЕМНОЕ ОТДЕЛЕНИЕ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ДНЕВНОЙ СТАЦИОНАР (МНОГОПРОФИЛЬНЫЙ)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стационаром,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ВЗРОСЛАЯ  ПОЛИКЛ</w:t>
            </w:r>
            <w:r w:rsidRPr="00382F37">
              <w:rPr>
                <w:b/>
                <w:sz w:val="18"/>
                <w:szCs w:val="18"/>
              </w:rPr>
              <w:t>И</w:t>
            </w:r>
            <w:r w:rsidRPr="00382F37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СТОМАТОЛОГИЧЕСКАЯ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ЗУБОПРОТЕЗНЫЙ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КЛИНИКО-ДИАГНОСТИЧЕСКАЯ Л</w:t>
            </w:r>
            <w:r w:rsidRPr="00382F37">
              <w:rPr>
                <w:b/>
                <w:sz w:val="18"/>
                <w:szCs w:val="18"/>
              </w:rPr>
              <w:t>А</w:t>
            </w:r>
            <w:r w:rsidRPr="00382F37">
              <w:rPr>
                <w:b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лабораторией, 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207А </w:t>
            </w:r>
            <w:r>
              <w:rPr>
                <w:sz w:val="18"/>
                <w:szCs w:val="18"/>
              </w:rPr>
              <w:lastRenderedPageBreak/>
              <w:t>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Рентгенокабинет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Флюрокабинет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(флюро)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Кабинет рентгеновской ко</w:t>
            </w:r>
            <w:r w:rsidRPr="00382F37">
              <w:rPr>
                <w:i/>
                <w:sz w:val="18"/>
                <w:szCs w:val="18"/>
              </w:rPr>
              <w:t>м</w:t>
            </w:r>
            <w:r w:rsidRPr="00382F37">
              <w:rPr>
                <w:i/>
                <w:sz w:val="18"/>
                <w:szCs w:val="18"/>
              </w:rPr>
              <w:t>пьютерной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СКОРОЙ МЕДИЦИНСКОЙ ПОМ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передаче их выездным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санзаданий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ПАТОЛОГО-МОРФОЛОГИЧЕСКОЕ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СЕСТРИ</w:t>
            </w:r>
            <w:r w:rsidRPr="00382F37">
              <w:rPr>
                <w:b/>
                <w:sz w:val="18"/>
                <w:szCs w:val="18"/>
              </w:rPr>
              <w:t>Н</w:t>
            </w:r>
            <w:r w:rsidRPr="00382F37">
              <w:rPr>
                <w:b/>
                <w:sz w:val="18"/>
                <w:szCs w:val="18"/>
              </w:rPr>
              <w:t>СКОГО УХОДА, с. Епишино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ОВП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Санитарка-ванщица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Гладильщица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УЧАСТКОВАЯ БОЛЬН</w:t>
            </w:r>
            <w:r w:rsidRPr="00382F37">
              <w:rPr>
                <w:b/>
                <w:sz w:val="18"/>
                <w:szCs w:val="18"/>
              </w:rPr>
              <w:t>И</w:t>
            </w:r>
            <w:r w:rsidRPr="00382F37">
              <w:rPr>
                <w:b/>
                <w:sz w:val="18"/>
                <w:szCs w:val="18"/>
              </w:rPr>
              <w:t>ЦА, с. Новокаргино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ницей, врач-терапевт (с 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больных в круглосуто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ном стационаре)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Койки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УЧАСТКОВАЯ БОЛЬН</w:t>
            </w:r>
            <w:r w:rsidRPr="00382F37">
              <w:rPr>
                <w:b/>
                <w:sz w:val="18"/>
                <w:szCs w:val="18"/>
              </w:rPr>
              <w:t>И</w:t>
            </w:r>
            <w:r w:rsidRPr="00382F37">
              <w:rPr>
                <w:b/>
                <w:sz w:val="18"/>
                <w:szCs w:val="18"/>
              </w:rPr>
              <w:t>ЦА, п. Новоназимово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ницей, врач ОВП (с ведением коек круглосуточного преб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ОТДЕЛЕНИЕ ОБЩЕЙ ВР</w:t>
            </w:r>
            <w:r w:rsidRPr="00382F37">
              <w:rPr>
                <w:i/>
                <w:sz w:val="18"/>
                <w:szCs w:val="18"/>
              </w:rPr>
              <w:t>А</w:t>
            </w:r>
            <w:r w:rsidRPr="00382F37">
              <w:rPr>
                <w:i/>
                <w:sz w:val="18"/>
                <w:szCs w:val="18"/>
              </w:rPr>
              <w:t>ЧЕБНОЙ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УЧАСТКОВАЯ БОЛЬН</w:t>
            </w:r>
            <w:r w:rsidRPr="00382F37">
              <w:rPr>
                <w:b/>
                <w:sz w:val="18"/>
                <w:szCs w:val="18"/>
              </w:rPr>
              <w:t>И</w:t>
            </w:r>
            <w:r w:rsidRPr="00382F37">
              <w:rPr>
                <w:b/>
                <w:sz w:val="18"/>
                <w:szCs w:val="18"/>
              </w:rPr>
              <w:t>ЦА, п. Подтёсово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ницей,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отолари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(с ведением коек дневного пребывания)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клинической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учебных заведений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ра) школьно-дошкольного </w:t>
            </w:r>
            <w:r>
              <w:rPr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379А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УЧАСТКОВАЯ БОЛЬН</w:t>
            </w:r>
            <w:r w:rsidRPr="00382F37">
              <w:rPr>
                <w:b/>
                <w:sz w:val="18"/>
                <w:szCs w:val="18"/>
              </w:rPr>
              <w:t>И</w:t>
            </w:r>
            <w:r w:rsidRPr="00382F37">
              <w:rPr>
                <w:b/>
                <w:sz w:val="18"/>
                <w:szCs w:val="18"/>
              </w:rPr>
              <w:t>ЦА, с. Ярцево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ницей,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Койки круглосуточного стац</w:t>
            </w:r>
            <w:r w:rsidRPr="00382F37">
              <w:rPr>
                <w:i/>
                <w:sz w:val="18"/>
                <w:szCs w:val="18"/>
              </w:rPr>
              <w:t>и</w:t>
            </w:r>
            <w:r w:rsidRPr="00382F37">
              <w:rPr>
                <w:i/>
                <w:sz w:val="18"/>
                <w:szCs w:val="18"/>
              </w:rPr>
              <w:t>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Койки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Койки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 (с ведением коек круглосуточн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и дневного  пребывания)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(с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дением коек дневного преб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(с ведением коек дневного пребывания)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ВРАЧЕБНАЯ АМБУЛАТ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РИЯ, с. Верхнепашино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ницей, врач-педиатр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ВРАЧЕБНАЯ АМБУЛАТ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РИЯ, с. Озерное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врач-педиатр (с ведением больных)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  <w:p w:rsidR="001560E4" w:rsidRPr="00382F37" w:rsidRDefault="001560E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ВРАЧЕБНАЯ АМБУЛАТ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РИЯ, п. Шапкино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ОБЩЕЙ ВРАЧЕБНОЙ ПРАКТИКИ (семейной медицины) с. Аб</w:t>
            </w:r>
            <w:r w:rsidRPr="00382F37">
              <w:rPr>
                <w:b/>
                <w:sz w:val="18"/>
                <w:szCs w:val="18"/>
              </w:rPr>
              <w:t>а</w:t>
            </w:r>
            <w:r w:rsidRPr="00382F37">
              <w:rPr>
                <w:b/>
                <w:sz w:val="18"/>
                <w:szCs w:val="18"/>
              </w:rPr>
              <w:t>лаково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ОБЩЕЙ ВРАЧЕБНОЙ ПРАКТИКИ (семейной медицины) п. В</w:t>
            </w:r>
            <w:r w:rsidRPr="00382F37">
              <w:rPr>
                <w:b/>
                <w:sz w:val="18"/>
                <w:szCs w:val="18"/>
              </w:rPr>
              <w:t>ы</w:t>
            </w:r>
            <w:r w:rsidRPr="00382F37">
              <w:rPr>
                <w:b/>
                <w:sz w:val="18"/>
                <w:szCs w:val="18"/>
              </w:rPr>
              <w:t>сокогорский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ОБЩЕЙ ВРАЧЕБНОЙ ПРАКТИКИ (семейной медицины), с. Епишино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  <w:p w:rsidR="00AA429F" w:rsidRPr="00382F37" w:rsidRDefault="00AA42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  <w:p w:rsidR="00AA429F" w:rsidRPr="00382F37" w:rsidRDefault="00AA42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зданий</w:t>
            </w:r>
          </w:p>
          <w:p w:rsidR="00AA429F" w:rsidRPr="00382F37" w:rsidRDefault="00AA42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  <w:p w:rsidR="00AA429F" w:rsidRPr="00382F37" w:rsidRDefault="00AA42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ОТДЕЛЕНИЕ ОБЩЕЙ ВРАЧЕБНОЙ ПРАКТИКИ (семейной медицины), п. Усть-Кемь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ГОРОДИЩЕНСКИЙ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ПЛОТБИЩЕНСКИЙ (м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дульный)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ПОДГОРНОВСКИЙ (м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дульный)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ПОГОДАЕВСКИЙ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ПОТАПОВСКИЙ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МАЛОБЕЛЬСКИЙ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(на отопительный сезон)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ГОРСКОЙ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акуше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УСТЬ-ТУНГУССКИЙ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акуше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ЖЕЛЕЗНОДОРОЖНЫЙ (модульный)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акуше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ЧАЛБЫШЕВСКИЙ (м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дульный)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акуше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БАЙКАЛЬСКИЙ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ме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НАЗИМОВСКИЙ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акуше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 (на отопительный сезон)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КРИВЛЯКСКИЙ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МАЙСКИЙ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ФАПом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b/>
                <w:sz w:val="18"/>
                <w:szCs w:val="18"/>
              </w:rPr>
            </w:pPr>
            <w:r w:rsidRPr="00382F37">
              <w:rPr>
                <w:b/>
                <w:sz w:val="18"/>
                <w:szCs w:val="18"/>
              </w:rPr>
              <w:t>ОБЩЕБОЛЬНИЧНЫЙ Н</w:t>
            </w:r>
            <w:r w:rsidRPr="00382F37">
              <w:rPr>
                <w:b/>
                <w:sz w:val="18"/>
                <w:szCs w:val="18"/>
              </w:rPr>
              <w:t>Е</w:t>
            </w:r>
            <w:r w:rsidRPr="00382F37">
              <w:rPr>
                <w:b/>
                <w:sz w:val="18"/>
                <w:szCs w:val="18"/>
              </w:rPr>
              <w:t>МЕДИЦИНСКИЙ ПЕРС</w:t>
            </w:r>
            <w:r w:rsidRPr="00382F37">
              <w:rPr>
                <w:b/>
                <w:sz w:val="18"/>
                <w:szCs w:val="18"/>
              </w:rPr>
              <w:t>О</w:t>
            </w:r>
            <w:r w:rsidRPr="00382F37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576А </w:t>
            </w:r>
            <w:r>
              <w:rPr>
                <w:sz w:val="18"/>
                <w:szCs w:val="18"/>
              </w:rPr>
              <w:lastRenderedPageBreak/>
              <w:t>(575А)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577А (575А)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 (575А)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 (575А)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Отдел по гражданской об</w:t>
            </w:r>
            <w:r w:rsidRPr="00382F37">
              <w:rPr>
                <w:i/>
                <w:sz w:val="18"/>
                <w:szCs w:val="18"/>
              </w:rPr>
              <w:t>о</w:t>
            </w:r>
            <w:r w:rsidRPr="00382F37">
              <w:rPr>
                <w:i/>
                <w:sz w:val="18"/>
                <w:szCs w:val="18"/>
              </w:rPr>
              <w:t>роне и  мобилизационной р</w:t>
            </w:r>
            <w:r w:rsidRPr="00382F37">
              <w:rPr>
                <w:i/>
                <w:sz w:val="18"/>
                <w:szCs w:val="18"/>
              </w:rPr>
              <w:t>а</w:t>
            </w:r>
            <w:r w:rsidRPr="00382F37">
              <w:rPr>
                <w:i/>
                <w:sz w:val="18"/>
                <w:szCs w:val="18"/>
              </w:rPr>
              <w:t>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Финансово-экономическая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 (585А)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592А (590А)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Группа по учету материал</w:t>
            </w:r>
            <w:r w:rsidRPr="00382F37">
              <w:rPr>
                <w:i/>
                <w:sz w:val="18"/>
                <w:szCs w:val="18"/>
              </w:rPr>
              <w:t>ь</w:t>
            </w:r>
            <w:r w:rsidRPr="00382F37">
              <w:rPr>
                <w:i/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Группа по расчетам и зар</w:t>
            </w:r>
            <w:r w:rsidRPr="00382F37">
              <w:rPr>
                <w:i/>
                <w:sz w:val="18"/>
                <w:szCs w:val="18"/>
              </w:rPr>
              <w:t>а</w:t>
            </w:r>
            <w:r w:rsidRPr="00382F37">
              <w:rPr>
                <w:i/>
                <w:sz w:val="18"/>
                <w:szCs w:val="18"/>
              </w:rPr>
              <w:t>ботной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 (602А)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Группа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608А </w:t>
            </w:r>
            <w:r>
              <w:rPr>
                <w:sz w:val="18"/>
                <w:szCs w:val="18"/>
              </w:rPr>
              <w:lastRenderedPageBreak/>
              <w:t>(607А)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609А (607А)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i/>
                <w:sz w:val="18"/>
                <w:szCs w:val="18"/>
              </w:rPr>
            </w:pPr>
            <w:r w:rsidRPr="00382F37">
              <w:rPr>
                <w:i/>
                <w:sz w:val="18"/>
                <w:szCs w:val="18"/>
              </w:rPr>
              <w:t>Отдел медицинской стат</w:t>
            </w:r>
            <w:r w:rsidRPr="00382F37">
              <w:rPr>
                <w:i/>
                <w:sz w:val="18"/>
                <w:szCs w:val="18"/>
              </w:rPr>
              <w:t>и</w:t>
            </w:r>
            <w:r w:rsidRPr="00382F37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612А (611А)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618А (614А)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2F37" w:rsidRPr="00B61D00" w:rsidTr="00CF12FA">
        <w:tc>
          <w:tcPr>
            <w:tcW w:w="959" w:type="dxa"/>
            <w:shd w:val="clear" w:color="auto" w:fill="auto"/>
            <w:vAlign w:val="center"/>
          </w:tcPr>
          <w:p w:rsid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2F37" w:rsidRPr="00382F37" w:rsidRDefault="00382F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2F37" w:rsidRDefault="00382F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61D00" w:rsidRDefault="0065289A" w:rsidP="009A1326">
      <w:pPr>
        <w:rPr>
          <w:sz w:val="18"/>
          <w:szCs w:val="18"/>
        </w:rPr>
      </w:pPr>
    </w:p>
    <w:p w:rsidR="00936F48" w:rsidRPr="00B61D00" w:rsidRDefault="00936F48" w:rsidP="00936F48">
      <w:r w:rsidRPr="00B61D00">
        <w:t>Дата составления:</w:t>
      </w:r>
      <w:r w:rsidRPr="00B61D00">
        <w:rPr>
          <w:rStyle w:val="a9"/>
        </w:rPr>
        <w:t xml:space="preserve"> </w:t>
      </w:r>
      <w:r w:rsidRPr="00B61D00">
        <w:rPr>
          <w:rStyle w:val="a9"/>
        </w:rPr>
        <w:fldChar w:fldCharType="begin"/>
      </w:r>
      <w:r w:rsidRPr="00B61D00">
        <w:rPr>
          <w:rStyle w:val="a9"/>
        </w:rPr>
        <w:instrText xml:space="preserve"> DOCVARIABLE fill_date \* MERGEFORMAT </w:instrText>
      </w:r>
      <w:r w:rsidRPr="00B61D00">
        <w:rPr>
          <w:rStyle w:val="a9"/>
        </w:rPr>
        <w:fldChar w:fldCharType="separate"/>
      </w:r>
      <w:r w:rsidR="00382F37">
        <w:rPr>
          <w:rStyle w:val="a9"/>
        </w:rPr>
        <w:t>30.10.2018</w:t>
      </w:r>
      <w:r w:rsidRPr="00B61D00">
        <w:rPr>
          <w:rStyle w:val="a9"/>
        </w:rPr>
        <w:fldChar w:fldCharType="end"/>
      </w:r>
      <w:r w:rsidRPr="00B61D00">
        <w:rPr>
          <w:rStyle w:val="a9"/>
        </w:rPr>
        <w:t> </w:t>
      </w:r>
    </w:p>
    <w:p w:rsidR="004654AF" w:rsidRPr="00B61D00" w:rsidRDefault="004654AF" w:rsidP="009D6532"/>
    <w:p w:rsidR="009D6532" w:rsidRPr="00B61D00" w:rsidRDefault="009D6532" w:rsidP="009D6532">
      <w:r w:rsidRPr="00B61D0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B61D00" w:rsidTr="00B61D0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61D00" w:rsidRDefault="00382F3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B61D00" w:rsidRDefault="00382F37" w:rsidP="009D6532">
            <w:pPr>
              <w:pStyle w:val="aa"/>
            </w:pPr>
            <w:r>
              <w:t>Омельчук Ю.Е.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</w:tr>
      <w:tr w:rsidR="009D6532" w:rsidRPr="00B61D00" w:rsidTr="00B61D0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B61D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(дата)</w:t>
            </w:r>
          </w:p>
        </w:tc>
      </w:tr>
    </w:tbl>
    <w:p w:rsidR="009D6532" w:rsidRPr="00B61D00" w:rsidRDefault="009D6532" w:rsidP="009D6532"/>
    <w:p w:rsidR="00AA429F" w:rsidRDefault="00AA429F" w:rsidP="009D6532"/>
    <w:p w:rsidR="009D6532" w:rsidRPr="00B61D00" w:rsidRDefault="009D6532" w:rsidP="009D6532">
      <w:r w:rsidRPr="00B61D00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B61D00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61D00" w:rsidRDefault="00382F3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цинскому обслуживанию населения района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B61D00" w:rsidRDefault="00382F37" w:rsidP="009D6532">
            <w:pPr>
              <w:pStyle w:val="aa"/>
            </w:pPr>
            <w:r>
              <w:t>Веретнова Д.В.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</w:tr>
      <w:tr w:rsidR="009D6532" w:rsidRPr="00B61D00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61D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Заместитель главного врача по детству и родовспоможению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Касаткина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Галактионова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Сидорова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Власов П.П.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Начальник АХС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Черемных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Начальник гаража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Браенко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Решетнева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Сабирова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Ларикова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Фельдшер отдела медицинской стат</w:t>
            </w:r>
            <w:r>
              <w:t>и</w:t>
            </w:r>
            <w:r>
              <w:t>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Кухарская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  <w:r>
              <w:t>Шаповаленко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2F37" w:rsidRPr="00382F37" w:rsidRDefault="00382F37" w:rsidP="009D6532">
            <w:pPr>
              <w:pStyle w:val="aa"/>
            </w:pPr>
          </w:p>
        </w:tc>
      </w:tr>
      <w:tr w:rsidR="00382F37" w:rsidRPr="00382F37" w:rsidTr="00382F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2F37" w:rsidRPr="00382F37" w:rsidRDefault="00382F37" w:rsidP="009D6532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</w:tbl>
    <w:p w:rsidR="002743B5" w:rsidRPr="00B61D00" w:rsidRDefault="002743B5" w:rsidP="002743B5"/>
    <w:p w:rsidR="002743B5" w:rsidRPr="00B61D00" w:rsidRDefault="004654AF" w:rsidP="002743B5">
      <w:r w:rsidRPr="00B61D00">
        <w:t>Эксперт(-ы) организации, проводившей специальную оценку условий труда: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685"/>
        <w:gridCol w:w="284"/>
        <w:gridCol w:w="1701"/>
      </w:tblGrid>
      <w:tr w:rsidR="002743B5" w:rsidRPr="00382F37" w:rsidTr="00382F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2F37" w:rsidRDefault="00382F37" w:rsidP="002743B5">
            <w:pPr>
              <w:pStyle w:val="aa"/>
            </w:pPr>
            <w:r w:rsidRPr="00382F37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2F3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2F3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2F37" w:rsidRDefault="002743B5" w:rsidP="002743B5">
            <w:pPr>
              <w:pStyle w:val="aa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2F37" w:rsidRDefault="00382F37" w:rsidP="002743B5">
            <w:pPr>
              <w:pStyle w:val="aa"/>
            </w:pPr>
            <w:r w:rsidRPr="00382F37">
              <w:t>Майнагашева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2F3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2F37" w:rsidRDefault="00AA429F" w:rsidP="002743B5">
            <w:pPr>
              <w:pStyle w:val="aa"/>
            </w:pPr>
            <w:r>
              <w:t>30.10.2018</w:t>
            </w:r>
          </w:p>
        </w:tc>
      </w:tr>
      <w:tr w:rsidR="002743B5" w:rsidRPr="00382F37" w:rsidTr="00382F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82F37" w:rsidRDefault="00382F37" w:rsidP="002743B5">
            <w:pPr>
              <w:pStyle w:val="aa"/>
              <w:rPr>
                <w:b/>
                <w:vertAlign w:val="superscript"/>
              </w:rPr>
            </w:pPr>
            <w:r w:rsidRPr="00382F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82F3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82F37" w:rsidRDefault="00382F37" w:rsidP="002743B5">
            <w:pPr>
              <w:pStyle w:val="aa"/>
              <w:rPr>
                <w:b/>
                <w:vertAlign w:val="superscript"/>
              </w:rPr>
            </w:pPr>
            <w:r w:rsidRPr="0038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82F3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743B5" w:rsidRPr="00382F37" w:rsidRDefault="00382F37" w:rsidP="002743B5">
            <w:pPr>
              <w:pStyle w:val="aa"/>
              <w:rPr>
                <w:b/>
                <w:vertAlign w:val="superscript"/>
              </w:rPr>
            </w:pPr>
            <w:r w:rsidRPr="0038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82F3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82F37" w:rsidRDefault="00382F37" w:rsidP="002743B5">
            <w:pPr>
              <w:pStyle w:val="aa"/>
              <w:rPr>
                <w:vertAlign w:val="superscript"/>
              </w:rPr>
            </w:pPr>
            <w:r w:rsidRPr="00382F37">
              <w:rPr>
                <w:vertAlign w:val="superscript"/>
              </w:rPr>
              <w:t>(дата)</w:t>
            </w:r>
          </w:p>
        </w:tc>
      </w:tr>
    </w:tbl>
    <w:p w:rsidR="00AD2312" w:rsidRDefault="00AD2312" w:rsidP="00DC1A91"/>
    <w:p w:rsidR="00AD2312" w:rsidRDefault="00AD2312">
      <w:r>
        <w:br w:type="page"/>
      </w:r>
    </w:p>
    <w:p w:rsidR="00AD2312" w:rsidRDefault="00AD2312" w:rsidP="00DC1A91">
      <w:r>
        <w:rPr>
          <w:noProof/>
        </w:rPr>
        <w:lastRenderedPageBreak/>
        <w:drawing>
          <wp:inline distT="0" distB="0" distL="0" distR="0">
            <wp:extent cx="6793425" cy="9621650"/>
            <wp:effectExtent l="0" t="4445" r="3175" b="3175"/>
            <wp:docPr id="1" name="Рисунок 1" descr="C:\Documents and Settings\User_p204\Рабочий стол\Решетнева\36 из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p204\Рабочий стол\Решетнева\36 из 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3405" cy="96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12" w:rsidRDefault="00AD2312">
      <w:r>
        <w:rPr>
          <w:noProof/>
        </w:rPr>
        <w:lastRenderedPageBreak/>
        <w:drawing>
          <wp:inline distT="0" distB="0" distL="0" distR="0">
            <wp:extent cx="6827051" cy="9669275"/>
            <wp:effectExtent l="7620" t="0" r="635" b="635"/>
            <wp:docPr id="2" name="Рисунок 2" descr="C:\Documents and Settings\User_p204\Рабочий стол\Решетнева\37 из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p204\Рабочий стол\Решетнева\37 из 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6982" cy="965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GoBack"/>
      <w:bookmarkEnd w:id="12"/>
    </w:p>
    <w:sectPr w:rsidR="00AD2312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56" w:rsidRDefault="000D3A56" w:rsidP="000B6010">
      <w:r>
        <w:separator/>
      </w:r>
    </w:p>
  </w:endnote>
  <w:endnote w:type="continuationSeparator" w:id="0">
    <w:p w:rsidR="000D3A56" w:rsidRDefault="000D3A56" w:rsidP="000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7" w:rsidRDefault="00382F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0" w:rsidRPr="00B7308B" w:rsidRDefault="000B6010">
    <w:pPr>
      <w:pStyle w:val="ad"/>
      <w:jc w:val="right"/>
      <w:rPr>
        <w:sz w:val="16"/>
      </w:rPr>
    </w:pPr>
    <w:r w:rsidRPr="00B7308B">
      <w:rPr>
        <w:sz w:val="16"/>
      </w:rPr>
      <w:t xml:space="preserve">Страница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PAGE</w:instrText>
    </w:r>
    <w:r w:rsidRPr="00B7308B">
      <w:rPr>
        <w:bCs/>
        <w:sz w:val="16"/>
        <w:szCs w:val="24"/>
      </w:rPr>
      <w:fldChar w:fldCharType="separate"/>
    </w:r>
    <w:r w:rsidR="00AD2312">
      <w:rPr>
        <w:bCs/>
        <w:noProof/>
        <w:sz w:val="16"/>
      </w:rPr>
      <w:t>39</w:t>
    </w:r>
    <w:r w:rsidRPr="00B7308B">
      <w:rPr>
        <w:bCs/>
        <w:sz w:val="16"/>
        <w:szCs w:val="24"/>
      </w:rPr>
      <w:fldChar w:fldCharType="end"/>
    </w:r>
    <w:r w:rsidRPr="00B7308B">
      <w:rPr>
        <w:sz w:val="16"/>
      </w:rPr>
      <w:t xml:space="preserve"> из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NUMPAGES</w:instrText>
    </w:r>
    <w:r w:rsidRPr="00B7308B">
      <w:rPr>
        <w:bCs/>
        <w:sz w:val="16"/>
        <w:szCs w:val="24"/>
      </w:rPr>
      <w:fldChar w:fldCharType="separate"/>
    </w:r>
    <w:r w:rsidR="00AD2312">
      <w:rPr>
        <w:bCs/>
        <w:noProof/>
        <w:sz w:val="16"/>
      </w:rPr>
      <w:t>39</w:t>
    </w:r>
    <w:r w:rsidRPr="00B7308B">
      <w:rPr>
        <w:bCs/>
        <w:sz w:val="16"/>
        <w:szCs w:val="24"/>
      </w:rPr>
      <w:fldChar w:fldCharType="end"/>
    </w:r>
  </w:p>
  <w:p w:rsidR="000B6010" w:rsidRPr="00B7308B" w:rsidRDefault="000B6010">
    <w:pPr>
      <w:pStyle w:val="ad"/>
      <w:rPr>
        <w:i/>
        <w:sz w:val="16"/>
      </w:rPr>
    </w:pPr>
    <w:r w:rsidRPr="00B7308B">
      <w:rPr>
        <w:i/>
        <w:sz w:val="16"/>
      </w:rPr>
      <w:t>Сводная ведомость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7" w:rsidRDefault="00382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56" w:rsidRDefault="000D3A56" w:rsidP="000B6010">
      <w:r>
        <w:separator/>
      </w:r>
    </w:p>
  </w:footnote>
  <w:footnote w:type="continuationSeparator" w:id="0">
    <w:p w:rsidR="000D3A56" w:rsidRDefault="000D3A56" w:rsidP="000B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7" w:rsidRDefault="00382F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7" w:rsidRDefault="00382F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37" w:rsidRDefault="00382F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2"/>
    <w:docVar w:name="ceh_info" w:val="Краевое государственное бюджетное учреждение здравоохранения «Енисейская районная больница»"/>
    <w:docVar w:name="doc_name" w:val="Документ52"/>
    <w:docVar w:name="doc_type" w:val="5"/>
    <w:docVar w:name="fill_date" w:val="30.10.2018"/>
    <w:docVar w:name="org_guid" w:val="2672824AC9734766B24225238CE19DF7"/>
    <w:docVar w:name="org_id" w:val="1"/>
    <w:docVar w:name="org_name" w:val="     "/>
    <w:docVar w:name="pers_guids" w:val="4014FD2040F44DDCAC83831096137AC8@080-761-175 61"/>
    <w:docVar w:name="pers_snils" w:val="4014FD2040F44DDCAC83831096137AC8@080-761-175 61"/>
    <w:docVar w:name="pred_dolg" w:val="Заместитель главного врача по медицинской части"/>
    <w:docVar w:name="pred_fio" w:val="Омельчук Ю.Е."/>
    <w:docVar w:name="rbtd_name" w:val="Краевое государственное бюджетное учреждение здравоохранения «Енисейская районная больница»"/>
    <w:docVar w:name="step_test" w:val="6"/>
    <w:docVar w:name="sv_docs" w:val="1"/>
  </w:docVars>
  <w:rsids>
    <w:rsidRoot w:val="00382F37"/>
    <w:rsid w:val="0002033E"/>
    <w:rsid w:val="000B6010"/>
    <w:rsid w:val="000C5130"/>
    <w:rsid w:val="000D3760"/>
    <w:rsid w:val="000D3A56"/>
    <w:rsid w:val="000F0714"/>
    <w:rsid w:val="001560E4"/>
    <w:rsid w:val="00196135"/>
    <w:rsid w:val="001A7AC3"/>
    <w:rsid w:val="001B19D8"/>
    <w:rsid w:val="00237B32"/>
    <w:rsid w:val="002743B5"/>
    <w:rsid w:val="002761BA"/>
    <w:rsid w:val="00382F3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63A5"/>
    <w:rsid w:val="0065289A"/>
    <w:rsid w:val="0067226F"/>
    <w:rsid w:val="006D4C23"/>
    <w:rsid w:val="006E4DFC"/>
    <w:rsid w:val="007013BC"/>
    <w:rsid w:val="00725C51"/>
    <w:rsid w:val="007D6DA0"/>
    <w:rsid w:val="00820552"/>
    <w:rsid w:val="00936F48"/>
    <w:rsid w:val="009647F7"/>
    <w:rsid w:val="009A1326"/>
    <w:rsid w:val="009D6532"/>
    <w:rsid w:val="00A026A4"/>
    <w:rsid w:val="00AA429F"/>
    <w:rsid w:val="00AD2312"/>
    <w:rsid w:val="00AF1EDF"/>
    <w:rsid w:val="00B12F45"/>
    <w:rsid w:val="00B2089E"/>
    <w:rsid w:val="00B3448B"/>
    <w:rsid w:val="00B61D00"/>
    <w:rsid w:val="00B7308B"/>
    <w:rsid w:val="00B874F5"/>
    <w:rsid w:val="00BA560A"/>
    <w:rsid w:val="00C0355B"/>
    <w:rsid w:val="00C93056"/>
    <w:rsid w:val="00CA2E96"/>
    <w:rsid w:val="00CD2568"/>
    <w:rsid w:val="00CF12FA"/>
    <w:rsid w:val="00D11966"/>
    <w:rsid w:val="00DC0F74"/>
    <w:rsid w:val="00DC1A91"/>
    <w:rsid w:val="00DC407C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  <w:style w:type="paragraph" w:styleId="af">
    <w:name w:val="Balloon Text"/>
    <w:basedOn w:val="a"/>
    <w:link w:val="af0"/>
    <w:rsid w:val="00AD23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D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  <w:style w:type="paragraph" w:styleId="af">
    <w:name w:val="Balloon Text"/>
    <w:basedOn w:val="a"/>
    <w:link w:val="af0"/>
    <w:rsid w:val="00AD23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D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16</TotalTime>
  <Pages>39</Pages>
  <Words>9382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Алиса С. Майнагашева</dc:creator>
  <cp:lastModifiedBy>p204</cp:lastModifiedBy>
  <cp:revision>5</cp:revision>
  <dcterms:created xsi:type="dcterms:W3CDTF">2018-11-08T01:33:00Z</dcterms:created>
  <dcterms:modified xsi:type="dcterms:W3CDTF">2019-01-14T00:45:00Z</dcterms:modified>
</cp:coreProperties>
</file>