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horzAnchor="margin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1843"/>
      </w:tblGrid>
      <w:tr w:rsidR="005256D9" w:rsidRPr="00E54229" w:rsidTr="005256D9">
        <w:trPr>
          <w:trHeight w:val="983"/>
        </w:trPr>
        <w:tc>
          <w:tcPr>
            <w:tcW w:w="1843" w:type="dxa"/>
            <w:vAlign w:val="center"/>
          </w:tcPr>
          <w:p w:rsidR="005256D9" w:rsidRPr="00E54229" w:rsidRDefault="00655296" w:rsidP="005256D9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Контракт</w:t>
            </w:r>
          </w:p>
          <w:p w:rsidR="005256D9" w:rsidRPr="00E54229" w:rsidRDefault="005256D9" w:rsidP="005256D9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22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9854FB" w:rsidRPr="00E5422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E54229">
              <w:rPr>
                <w:rFonts w:ascii="Times New Roman" w:hAnsi="Times New Roman"/>
                <w:sz w:val="20"/>
                <w:szCs w:val="20"/>
              </w:rPr>
              <w:instrText xml:space="preserve"> DOCVARIABLE  N_dog </w:instrText>
            </w:r>
            <w:r w:rsidR="009854FB" w:rsidRPr="00E5422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55296">
              <w:rPr>
                <w:rFonts w:ascii="Times New Roman" w:hAnsi="Times New Roman"/>
                <w:sz w:val="20"/>
                <w:szCs w:val="20"/>
              </w:rPr>
              <w:t>Ф.2018.237041</w:t>
            </w:r>
            <w:r w:rsidR="009854FB" w:rsidRPr="00E5422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5256D9" w:rsidRPr="00E54229" w:rsidRDefault="005256D9" w:rsidP="005256D9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229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9854FB" w:rsidRPr="00E5422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E54229">
              <w:rPr>
                <w:rFonts w:ascii="Times New Roman" w:hAnsi="Times New Roman"/>
                <w:sz w:val="20"/>
                <w:szCs w:val="20"/>
              </w:rPr>
              <w:instrText xml:space="preserve"> DOCVARIABLE  D_dog </w:instrText>
            </w:r>
            <w:r w:rsidR="009854FB" w:rsidRPr="00E5422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55296">
              <w:rPr>
                <w:rFonts w:ascii="Times New Roman" w:hAnsi="Times New Roman"/>
                <w:sz w:val="20"/>
                <w:szCs w:val="20"/>
              </w:rPr>
              <w:t>04.06.2018</w:t>
            </w:r>
            <w:r w:rsidR="009854FB" w:rsidRPr="00E5422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5422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5256D9" w:rsidRPr="00E54229" w:rsidRDefault="005256D9" w:rsidP="005256D9">
      <w:pPr>
        <w:spacing w:line="360" w:lineRule="auto"/>
        <w:ind w:left="5246" w:firstLine="708"/>
        <w:rPr>
          <w:color w:val="000000"/>
          <w:szCs w:val="24"/>
        </w:rPr>
      </w:pPr>
    </w:p>
    <w:tbl>
      <w:tblPr>
        <w:tblpPr w:leftFromText="181" w:rightFromText="181" w:horzAnchor="margin" w:tblpXSpec="right" w:tblpYSpec="top"/>
        <w:tblOverlap w:val="never"/>
        <w:tblW w:w="0" w:type="auto"/>
        <w:tblCellMar>
          <w:left w:w="57" w:type="dxa"/>
          <w:right w:w="57" w:type="dxa"/>
        </w:tblCellMar>
        <w:tblLook w:val="00A0"/>
      </w:tblPr>
      <w:tblGrid>
        <w:gridCol w:w="4177"/>
      </w:tblGrid>
      <w:tr w:rsidR="005256D9" w:rsidRPr="00E54229" w:rsidTr="005256D9">
        <w:tc>
          <w:tcPr>
            <w:tcW w:w="4177" w:type="dxa"/>
          </w:tcPr>
          <w:p w:rsidR="005256D9" w:rsidRPr="00E54229" w:rsidRDefault="005256D9" w:rsidP="005256D9">
            <w:pPr>
              <w:spacing w:line="360" w:lineRule="auto"/>
              <w:rPr>
                <w:color w:val="000000"/>
                <w:szCs w:val="24"/>
              </w:rPr>
            </w:pPr>
            <w:r w:rsidRPr="00E54229">
              <w:rPr>
                <w:color w:val="000000"/>
                <w:szCs w:val="24"/>
              </w:rPr>
              <w:t>УТВЕРЖДАЮ</w:t>
            </w:r>
          </w:p>
          <w:p w:rsidR="005256D9" w:rsidRPr="00E54229" w:rsidRDefault="005256D9" w:rsidP="005256D9">
            <w:pPr>
              <w:rPr>
                <w:color w:val="000000"/>
                <w:szCs w:val="24"/>
              </w:rPr>
            </w:pPr>
            <w:r w:rsidRPr="00E54229">
              <w:rPr>
                <w:color w:val="000000"/>
                <w:szCs w:val="24"/>
              </w:rPr>
              <w:t>Председатель комиссии</w:t>
            </w:r>
          </w:p>
          <w:p w:rsidR="005256D9" w:rsidRPr="00E54229" w:rsidRDefault="005256D9" w:rsidP="005256D9">
            <w:pPr>
              <w:rPr>
                <w:color w:val="000000"/>
                <w:szCs w:val="24"/>
              </w:rPr>
            </w:pPr>
            <w:r w:rsidRPr="00E54229">
              <w:rPr>
                <w:color w:val="000000"/>
                <w:szCs w:val="24"/>
              </w:rPr>
              <w:t>по проведению специальной оценки условий труда</w:t>
            </w:r>
          </w:p>
        </w:tc>
      </w:tr>
    </w:tbl>
    <w:p w:rsidR="005256D9" w:rsidRPr="00E54229" w:rsidRDefault="005256D9" w:rsidP="005256D9">
      <w:pPr>
        <w:spacing w:line="360" w:lineRule="auto"/>
        <w:ind w:left="5246" w:firstLine="708"/>
        <w:rPr>
          <w:color w:val="000000"/>
          <w:szCs w:val="24"/>
        </w:rPr>
      </w:pPr>
    </w:p>
    <w:p w:rsidR="005256D9" w:rsidRPr="00E54229" w:rsidRDefault="005256D9" w:rsidP="005256D9">
      <w:pPr>
        <w:ind w:left="5954"/>
        <w:rPr>
          <w:color w:val="000000"/>
          <w:szCs w:val="24"/>
        </w:rPr>
      </w:pPr>
    </w:p>
    <w:p w:rsidR="005256D9" w:rsidRPr="00E54229" w:rsidRDefault="005256D9" w:rsidP="005256D9">
      <w:pPr>
        <w:ind w:left="5954"/>
        <w:rPr>
          <w:color w:val="000000"/>
          <w:szCs w:val="24"/>
        </w:rPr>
      </w:pPr>
    </w:p>
    <w:p w:rsidR="005256D9" w:rsidRPr="00E54229" w:rsidRDefault="005256D9" w:rsidP="005256D9">
      <w:pPr>
        <w:ind w:left="5387"/>
        <w:jc w:val="center"/>
        <w:rPr>
          <w:color w:val="000000"/>
          <w:szCs w:val="24"/>
        </w:rPr>
      </w:pPr>
    </w:p>
    <w:tbl>
      <w:tblPr>
        <w:tblpPr w:leftFromText="181" w:rightFromText="181" w:horzAnchor="margin" w:tblpXSpec="right" w:tblpY="1702"/>
        <w:tblOverlap w:val="never"/>
        <w:tblW w:w="4196" w:type="dxa"/>
        <w:tblCellMar>
          <w:left w:w="57" w:type="dxa"/>
          <w:right w:w="57" w:type="dxa"/>
        </w:tblCellMar>
        <w:tblLook w:val="01E0"/>
      </w:tblPr>
      <w:tblGrid>
        <w:gridCol w:w="1701"/>
        <w:gridCol w:w="120"/>
        <w:gridCol w:w="2375"/>
      </w:tblGrid>
      <w:tr w:rsidR="005256D9" w:rsidRPr="00E54229" w:rsidTr="005256D9">
        <w:tc>
          <w:tcPr>
            <w:tcW w:w="1701" w:type="dxa"/>
            <w:tcBorders>
              <w:bottom w:val="single" w:sz="4" w:space="0" w:color="auto"/>
            </w:tcBorders>
          </w:tcPr>
          <w:p w:rsidR="005256D9" w:rsidRPr="00E54229" w:rsidRDefault="005256D9" w:rsidP="005256D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7" w:type="dxa"/>
          </w:tcPr>
          <w:p w:rsidR="005256D9" w:rsidRPr="00E54229" w:rsidRDefault="005256D9" w:rsidP="005256D9">
            <w:pPr>
              <w:jc w:val="center"/>
              <w:rPr>
                <w:color w:val="000000"/>
                <w:szCs w:val="24"/>
              </w:rPr>
            </w:pPr>
            <w:bookmarkStart w:id="0" w:name="com_boss"/>
            <w:bookmarkEnd w:id="0"/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5256D9" w:rsidRPr="00E54229" w:rsidRDefault="00655296" w:rsidP="005256D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Омельчук Ю.Е.</w:t>
            </w:r>
          </w:p>
        </w:tc>
      </w:tr>
      <w:tr w:rsidR="005256D9" w:rsidRPr="00E54229" w:rsidTr="005256D9">
        <w:tc>
          <w:tcPr>
            <w:tcW w:w="1701" w:type="dxa"/>
            <w:tcBorders>
              <w:top w:val="single" w:sz="4" w:space="0" w:color="auto"/>
            </w:tcBorders>
          </w:tcPr>
          <w:p w:rsidR="005256D9" w:rsidRPr="00E54229" w:rsidRDefault="005256D9" w:rsidP="005256D9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54229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7" w:type="dxa"/>
          </w:tcPr>
          <w:p w:rsidR="005256D9" w:rsidRPr="00E54229" w:rsidRDefault="005256D9" w:rsidP="005256D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5256D9" w:rsidRPr="00E54229" w:rsidRDefault="005256D9" w:rsidP="005256D9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54229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инициалы)</w:t>
            </w:r>
          </w:p>
        </w:tc>
      </w:tr>
    </w:tbl>
    <w:p w:rsidR="005256D9" w:rsidRPr="00E54229" w:rsidRDefault="005256D9" w:rsidP="005256D9">
      <w:pPr>
        <w:ind w:left="5387"/>
        <w:jc w:val="center"/>
        <w:rPr>
          <w:color w:val="000000"/>
          <w:szCs w:val="24"/>
        </w:rPr>
      </w:pPr>
    </w:p>
    <w:p w:rsidR="005256D9" w:rsidRPr="00E54229" w:rsidRDefault="00534E96" w:rsidP="005256D9">
      <w:pPr>
        <w:ind w:left="5387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«28» </w:t>
      </w:r>
      <w:r w:rsidR="005256D9" w:rsidRPr="00E54229">
        <w:rPr>
          <w:color w:val="000000"/>
          <w:szCs w:val="24"/>
        </w:rPr>
        <w:t xml:space="preserve"> 201__ г.</w:t>
      </w:r>
    </w:p>
    <w:p w:rsidR="005256D9" w:rsidRPr="00E54229" w:rsidRDefault="005256D9" w:rsidP="005256D9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5256D9" w:rsidRPr="00E54229" w:rsidRDefault="005256D9" w:rsidP="005256D9">
      <w:pPr>
        <w:pStyle w:val="10"/>
        <w:jc w:val="center"/>
        <w:rPr>
          <w:rFonts w:ascii="Times New Roman" w:hAnsi="Times New Roman"/>
          <w:sz w:val="36"/>
          <w:szCs w:val="36"/>
        </w:rPr>
      </w:pPr>
    </w:p>
    <w:p w:rsidR="005256D9" w:rsidRPr="00E54229" w:rsidRDefault="005256D9" w:rsidP="005256D9">
      <w:pPr>
        <w:pStyle w:val="10"/>
        <w:jc w:val="center"/>
        <w:rPr>
          <w:rFonts w:ascii="Times New Roman" w:hAnsi="Times New Roman"/>
          <w:sz w:val="36"/>
          <w:szCs w:val="36"/>
        </w:rPr>
      </w:pPr>
      <w:bookmarkStart w:id="1" w:name="_GoBack"/>
      <w:bookmarkEnd w:id="1"/>
    </w:p>
    <w:p w:rsidR="005256D9" w:rsidRPr="00E54229" w:rsidRDefault="005256D9" w:rsidP="005256D9">
      <w:pPr>
        <w:pStyle w:val="10"/>
        <w:jc w:val="center"/>
        <w:rPr>
          <w:rFonts w:ascii="Times New Roman" w:hAnsi="Times New Roman"/>
          <w:b/>
          <w:sz w:val="36"/>
          <w:szCs w:val="36"/>
        </w:rPr>
      </w:pPr>
      <w:r w:rsidRPr="00E54229">
        <w:rPr>
          <w:rFonts w:ascii="Times New Roman" w:hAnsi="Times New Roman"/>
          <w:b/>
          <w:sz w:val="36"/>
          <w:szCs w:val="36"/>
        </w:rPr>
        <w:t>ОТЧЕТ</w:t>
      </w:r>
    </w:p>
    <w:p w:rsidR="005256D9" w:rsidRPr="00E54229" w:rsidRDefault="005256D9" w:rsidP="005256D9">
      <w:pPr>
        <w:pStyle w:val="10"/>
        <w:jc w:val="center"/>
        <w:rPr>
          <w:rFonts w:ascii="Times New Roman" w:hAnsi="Times New Roman"/>
          <w:b/>
          <w:sz w:val="36"/>
          <w:szCs w:val="36"/>
        </w:rPr>
      </w:pPr>
      <w:r w:rsidRPr="00E54229">
        <w:rPr>
          <w:rFonts w:ascii="Times New Roman" w:hAnsi="Times New Roman"/>
          <w:b/>
          <w:sz w:val="36"/>
          <w:szCs w:val="36"/>
        </w:rPr>
        <w:t>о проведении специальной оценки условий труда в</w:t>
      </w:r>
    </w:p>
    <w:p w:rsidR="005256D9" w:rsidRPr="00E54229" w:rsidRDefault="005256D9" w:rsidP="005256D9">
      <w:pPr>
        <w:pStyle w:val="10"/>
        <w:jc w:val="center"/>
        <w:rPr>
          <w:rFonts w:ascii="Times New Roman" w:hAnsi="Times New Roman"/>
          <w:sz w:val="24"/>
          <w:szCs w:val="24"/>
        </w:rPr>
      </w:pPr>
    </w:p>
    <w:tbl>
      <w:tblPr>
        <w:tblW w:w="8505" w:type="dxa"/>
        <w:jc w:val="center"/>
        <w:tblBorders>
          <w:bottom w:val="single" w:sz="4" w:space="0" w:color="auto"/>
        </w:tblBorders>
        <w:tblLook w:val="00A0"/>
      </w:tblPr>
      <w:tblGrid>
        <w:gridCol w:w="8505"/>
      </w:tblGrid>
      <w:tr w:rsidR="005256D9" w:rsidRPr="00E54229" w:rsidTr="005256D9">
        <w:trPr>
          <w:jc w:val="center"/>
        </w:trPr>
        <w:tc>
          <w:tcPr>
            <w:tcW w:w="8044" w:type="dxa"/>
            <w:tcBorders>
              <w:bottom w:val="single" w:sz="4" w:space="0" w:color="auto"/>
            </w:tcBorders>
          </w:tcPr>
          <w:p w:rsidR="005256D9" w:rsidRPr="00E54229" w:rsidRDefault="005256D9" w:rsidP="00495AF9">
            <w:pPr>
              <w:pStyle w:val="10"/>
              <w:suppressAutoHyphens/>
              <w:jc w:val="center"/>
              <w:rPr>
                <w:rFonts w:ascii="Times New Roman" w:hAnsi="Times New Roman"/>
                <w:b/>
                <w:sz w:val="48"/>
                <w:szCs w:val="48"/>
                <w:vertAlign w:val="superscript"/>
              </w:rPr>
            </w:pPr>
            <w:r w:rsidRPr="00E54229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t> </w:t>
            </w:r>
            <w:fldSimple w:instr=" DOCVARIABLE &quot;org&quot; \* MERGEFORMAT ">
              <w:r w:rsidR="00655296" w:rsidRPr="00495AF9">
                <w:rPr>
                  <w:rFonts w:ascii="Times New Roman" w:hAnsi="Times New Roman"/>
                  <w:b/>
                  <w:bCs/>
                  <w:color w:val="000000"/>
                  <w:sz w:val="44"/>
                  <w:szCs w:val="48"/>
                </w:rPr>
                <w:t>Краево</w:t>
              </w:r>
              <w:r w:rsidR="00495AF9" w:rsidRPr="00495AF9">
                <w:rPr>
                  <w:rFonts w:ascii="Times New Roman" w:hAnsi="Times New Roman"/>
                  <w:b/>
                  <w:bCs/>
                  <w:color w:val="000000"/>
                  <w:sz w:val="44"/>
                  <w:szCs w:val="48"/>
                </w:rPr>
                <w:t>м</w:t>
              </w:r>
              <w:r w:rsidR="00655296" w:rsidRPr="00495AF9">
                <w:rPr>
                  <w:rFonts w:ascii="Times New Roman" w:hAnsi="Times New Roman"/>
                  <w:b/>
                  <w:color w:val="000000"/>
                  <w:sz w:val="44"/>
                  <w:szCs w:val="48"/>
                </w:rPr>
                <w:t xml:space="preserve"> государственно</w:t>
              </w:r>
              <w:r w:rsidR="00495AF9" w:rsidRPr="00495AF9">
                <w:rPr>
                  <w:rFonts w:ascii="Times New Roman" w:hAnsi="Times New Roman"/>
                  <w:b/>
                  <w:color w:val="000000"/>
                  <w:sz w:val="44"/>
                  <w:szCs w:val="48"/>
                </w:rPr>
                <w:t>м</w:t>
              </w:r>
              <w:r w:rsidR="00655296" w:rsidRPr="00495AF9">
                <w:rPr>
                  <w:rFonts w:ascii="Times New Roman" w:hAnsi="Times New Roman"/>
                  <w:b/>
                  <w:color w:val="000000"/>
                  <w:sz w:val="44"/>
                  <w:szCs w:val="48"/>
                </w:rPr>
                <w:t xml:space="preserve"> бюджетно</w:t>
              </w:r>
              <w:r w:rsidR="00495AF9" w:rsidRPr="00495AF9">
                <w:rPr>
                  <w:rFonts w:ascii="Times New Roman" w:hAnsi="Times New Roman"/>
                  <w:b/>
                  <w:color w:val="000000"/>
                  <w:sz w:val="44"/>
                  <w:szCs w:val="48"/>
                </w:rPr>
                <w:t>м</w:t>
              </w:r>
              <w:r w:rsidR="00655296" w:rsidRPr="00495AF9">
                <w:rPr>
                  <w:rFonts w:ascii="Times New Roman" w:hAnsi="Times New Roman"/>
                  <w:b/>
                  <w:color w:val="000000"/>
                  <w:sz w:val="44"/>
                  <w:szCs w:val="48"/>
                </w:rPr>
                <w:t>учреждени</w:t>
              </w:r>
              <w:r w:rsidR="00495AF9" w:rsidRPr="00495AF9">
                <w:rPr>
                  <w:rFonts w:ascii="Times New Roman" w:hAnsi="Times New Roman"/>
                  <w:b/>
                  <w:color w:val="000000"/>
                  <w:sz w:val="44"/>
                  <w:szCs w:val="48"/>
                </w:rPr>
                <w:t>и</w:t>
              </w:r>
              <w:r w:rsidR="00655296" w:rsidRPr="00495AF9">
                <w:rPr>
                  <w:rFonts w:ascii="Times New Roman" w:hAnsi="Times New Roman"/>
                  <w:b/>
                  <w:color w:val="000000"/>
                  <w:sz w:val="44"/>
                  <w:szCs w:val="48"/>
                </w:rPr>
                <w:t xml:space="preserve"> здравоохранения «Енисейская районная больница» </w:t>
              </w:r>
            </w:fldSimple>
            <w:r w:rsidRPr="00E54229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tab/>
            </w:r>
          </w:p>
        </w:tc>
      </w:tr>
    </w:tbl>
    <w:p w:rsidR="005256D9" w:rsidRPr="00E54229" w:rsidRDefault="005256D9" w:rsidP="005256D9">
      <w:pPr>
        <w:pStyle w:val="1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54229">
        <w:rPr>
          <w:rFonts w:ascii="Times New Roman" w:hAnsi="Times New Roman"/>
          <w:sz w:val="24"/>
          <w:szCs w:val="24"/>
          <w:vertAlign w:val="superscript"/>
        </w:rPr>
        <w:t>(полное наименование работодателя)</w:t>
      </w:r>
    </w:p>
    <w:tbl>
      <w:tblPr>
        <w:tblW w:w="8505" w:type="dxa"/>
        <w:jc w:val="center"/>
        <w:tblBorders>
          <w:bottom w:val="single" w:sz="4" w:space="0" w:color="auto"/>
        </w:tblBorders>
        <w:tblLook w:val="00A0"/>
      </w:tblPr>
      <w:tblGrid>
        <w:gridCol w:w="8505"/>
      </w:tblGrid>
      <w:tr w:rsidR="005256D9" w:rsidRPr="00E54229" w:rsidTr="005256D9">
        <w:trPr>
          <w:jc w:val="center"/>
        </w:trPr>
        <w:tc>
          <w:tcPr>
            <w:tcW w:w="10137" w:type="dxa"/>
            <w:tcBorders>
              <w:bottom w:val="single" w:sz="4" w:space="0" w:color="auto"/>
            </w:tcBorders>
          </w:tcPr>
          <w:p w:rsidR="005256D9" w:rsidRPr="00E54229" w:rsidRDefault="005256D9" w:rsidP="005256D9">
            <w:pPr>
              <w:pStyle w:val="10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E542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fldSimple w:instr=" DOCVARIABLE &quot;adr&quot; \* MERGEFORMAT ">
              <w:r w:rsidR="00655296" w:rsidRPr="00655296">
                <w:rPr>
                  <w:rFonts w:ascii="Times New Roman" w:hAnsi="Times New Roman"/>
                  <w:bCs/>
                  <w:i/>
                  <w:color w:val="000000"/>
                  <w:sz w:val="24"/>
                  <w:szCs w:val="24"/>
                </w:rPr>
                <w:t>663180,</w:t>
              </w:r>
              <w:r w:rsidR="00655296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 xml:space="preserve"> Красноярский край, г. Енисейск, ул. Фефелова, 62 </w:t>
              </w:r>
            </w:fldSimple>
            <w:r w:rsidRPr="00E542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>   </w:t>
            </w:r>
          </w:p>
        </w:tc>
      </w:tr>
    </w:tbl>
    <w:p w:rsidR="005256D9" w:rsidRPr="00E54229" w:rsidRDefault="005256D9" w:rsidP="005256D9">
      <w:pPr>
        <w:pStyle w:val="1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54229">
        <w:rPr>
          <w:rFonts w:ascii="Times New Roman" w:hAnsi="Times New Roman"/>
          <w:sz w:val="24"/>
          <w:szCs w:val="24"/>
          <w:vertAlign w:val="superscript"/>
        </w:rPr>
        <w:t xml:space="preserve"> (место нахождения и осуществления деятельности работодателя)</w:t>
      </w:r>
    </w:p>
    <w:tbl>
      <w:tblPr>
        <w:tblW w:w="8505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5"/>
      </w:tblGrid>
      <w:tr w:rsidR="005256D9" w:rsidRPr="00E54229" w:rsidTr="005256D9">
        <w:trPr>
          <w:jc w:val="center"/>
        </w:trPr>
        <w:tc>
          <w:tcPr>
            <w:tcW w:w="10137" w:type="dxa"/>
          </w:tcPr>
          <w:p w:rsidR="005256D9" w:rsidRPr="00E54229" w:rsidRDefault="005256D9" w:rsidP="005256D9">
            <w:pPr>
              <w:pStyle w:val="10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E542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fldSimple w:instr=" DOCVARIABLE &quot;inn&quot; \* MERGEFORMAT ">
              <w:r w:rsidR="00655296" w:rsidRPr="00655296">
                <w:rPr>
                  <w:rFonts w:ascii="Times New Roman" w:hAnsi="Times New Roman"/>
                  <w:bCs/>
                  <w:i/>
                  <w:color w:val="000000"/>
                  <w:sz w:val="24"/>
                  <w:szCs w:val="24"/>
                </w:rPr>
                <w:t>2412005072</w:t>
              </w:r>
            </w:fldSimple>
            <w:r w:rsidRPr="00E542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>   </w:t>
            </w:r>
          </w:p>
        </w:tc>
      </w:tr>
    </w:tbl>
    <w:p w:rsidR="005256D9" w:rsidRPr="00E54229" w:rsidRDefault="005256D9" w:rsidP="005256D9">
      <w:pPr>
        <w:pStyle w:val="1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54229">
        <w:rPr>
          <w:rFonts w:ascii="Times New Roman" w:hAnsi="Times New Roman"/>
          <w:sz w:val="24"/>
          <w:szCs w:val="24"/>
          <w:vertAlign w:val="superscript"/>
        </w:rPr>
        <w:t xml:space="preserve"> (ИНН работодателя)</w:t>
      </w:r>
    </w:p>
    <w:tbl>
      <w:tblPr>
        <w:tblW w:w="8505" w:type="dxa"/>
        <w:jc w:val="center"/>
        <w:tblBorders>
          <w:bottom w:val="single" w:sz="4" w:space="0" w:color="auto"/>
        </w:tblBorders>
        <w:tblLook w:val="00A0"/>
      </w:tblPr>
      <w:tblGrid>
        <w:gridCol w:w="8505"/>
      </w:tblGrid>
      <w:tr w:rsidR="005256D9" w:rsidRPr="00E54229" w:rsidTr="005256D9">
        <w:trPr>
          <w:jc w:val="center"/>
        </w:trPr>
        <w:tc>
          <w:tcPr>
            <w:tcW w:w="10137" w:type="dxa"/>
            <w:tcBorders>
              <w:bottom w:val="single" w:sz="4" w:space="0" w:color="auto"/>
            </w:tcBorders>
          </w:tcPr>
          <w:p w:rsidR="005256D9" w:rsidRPr="00E54229" w:rsidRDefault="005256D9" w:rsidP="005256D9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E542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fldSimple w:instr=" DOCVARIABLE &quot;ogrn&quot; \* MERGEFORMAT ">
              <w:r w:rsidR="00655296" w:rsidRPr="00655296">
                <w:rPr>
                  <w:rFonts w:ascii="Times New Roman" w:hAnsi="Times New Roman"/>
                  <w:bCs/>
                  <w:i/>
                  <w:color w:val="000000"/>
                  <w:sz w:val="24"/>
                  <w:szCs w:val="24"/>
                </w:rPr>
                <w:t>1022401274862</w:t>
              </w:r>
            </w:fldSimple>
            <w:r w:rsidRPr="00E542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>   </w:t>
            </w:r>
          </w:p>
        </w:tc>
      </w:tr>
    </w:tbl>
    <w:p w:rsidR="005256D9" w:rsidRPr="00E54229" w:rsidRDefault="005256D9" w:rsidP="005256D9">
      <w:pPr>
        <w:pStyle w:val="1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54229">
        <w:rPr>
          <w:rFonts w:ascii="Times New Roman" w:hAnsi="Times New Roman"/>
          <w:sz w:val="24"/>
          <w:szCs w:val="24"/>
          <w:vertAlign w:val="superscript"/>
        </w:rPr>
        <w:t xml:space="preserve"> (ОГРН работодателя)</w:t>
      </w:r>
    </w:p>
    <w:tbl>
      <w:tblPr>
        <w:tblW w:w="8505" w:type="dxa"/>
        <w:jc w:val="center"/>
        <w:tblBorders>
          <w:bottom w:val="single" w:sz="4" w:space="0" w:color="auto"/>
        </w:tblBorders>
        <w:tblLook w:val="00A0"/>
      </w:tblPr>
      <w:tblGrid>
        <w:gridCol w:w="8505"/>
      </w:tblGrid>
      <w:tr w:rsidR="005256D9" w:rsidRPr="00E54229" w:rsidTr="005256D9">
        <w:trPr>
          <w:jc w:val="center"/>
        </w:trPr>
        <w:tc>
          <w:tcPr>
            <w:tcW w:w="10137" w:type="dxa"/>
            <w:tcBorders>
              <w:bottom w:val="single" w:sz="4" w:space="0" w:color="auto"/>
            </w:tcBorders>
          </w:tcPr>
          <w:p w:rsidR="005256D9" w:rsidRPr="00E54229" w:rsidRDefault="005256D9" w:rsidP="005256D9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542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fldSimple w:instr=" DOCVARIABLE &quot;okved&quot; \* MERGEFORMAT ">
              <w:r w:rsidR="00655296" w:rsidRPr="00655296">
                <w:rPr>
                  <w:rFonts w:ascii="Times New Roman" w:hAnsi="Times New Roman"/>
                  <w:bCs/>
                  <w:i/>
                  <w:color w:val="000000"/>
                  <w:sz w:val="24"/>
                  <w:szCs w:val="24"/>
                </w:rPr>
                <w:t>85</w:t>
              </w:r>
              <w:r w:rsidR="00655296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 xml:space="preserve">.11.1 </w:t>
              </w:r>
            </w:fldSimple>
            <w:r w:rsidRPr="00E542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>   </w:t>
            </w:r>
          </w:p>
        </w:tc>
      </w:tr>
    </w:tbl>
    <w:p w:rsidR="005256D9" w:rsidRPr="00E54229" w:rsidRDefault="005256D9" w:rsidP="005256D9">
      <w:pPr>
        <w:pStyle w:val="1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54229">
        <w:rPr>
          <w:rFonts w:ascii="Times New Roman" w:hAnsi="Times New Roman"/>
          <w:sz w:val="24"/>
          <w:szCs w:val="24"/>
          <w:vertAlign w:val="superscript"/>
        </w:rPr>
        <w:t xml:space="preserve"> (код основного вида экономической деятельности по ОКВЭД)</w:t>
      </w:r>
    </w:p>
    <w:p w:rsidR="005256D9" w:rsidRPr="00E54229" w:rsidRDefault="005256D9" w:rsidP="005256D9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103F1" w:rsidRPr="005256D9" w:rsidRDefault="00A103F1" w:rsidP="00A103F1">
      <w:r w:rsidRPr="003C5C39">
        <w:t>Члены комиссии по проведению специальной оценки условий труда:</w:t>
      </w:r>
    </w:p>
    <w:p w:rsidR="00A103F1" w:rsidRPr="005256D9" w:rsidRDefault="00A103F1" w:rsidP="00A103F1"/>
    <w:tbl>
      <w:tblPr>
        <w:tblW w:w="10388" w:type="dxa"/>
        <w:jc w:val="center"/>
        <w:tblLayout w:type="fixed"/>
        <w:tblLook w:val="0000"/>
      </w:tblPr>
      <w:tblGrid>
        <w:gridCol w:w="2928"/>
        <w:gridCol w:w="283"/>
        <w:gridCol w:w="1700"/>
        <w:gridCol w:w="284"/>
        <w:gridCol w:w="3260"/>
        <w:gridCol w:w="284"/>
        <w:gridCol w:w="1649"/>
      </w:tblGrid>
      <w:tr w:rsidR="00A103F1" w:rsidRPr="004E51DC" w:rsidTr="007B73D0">
        <w:trPr>
          <w:trHeight w:val="170"/>
          <w:jc w:val="center"/>
        </w:trPr>
        <w:tc>
          <w:tcPr>
            <w:tcW w:w="2928" w:type="dxa"/>
            <w:vAlign w:val="bottom"/>
          </w:tcPr>
          <w:p w:rsidR="00A103F1" w:rsidRPr="004E51DC" w:rsidRDefault="00A103F1" w:rsidP="00A103F1">
            <w:pPr>
              <w:pStyle w:val="aa"/>
            </w:pPr>
          </w:p>
        </w:tc>
        <w:tc>
          <w:tcPr>
            <w:tcW w:w="283" w:type="dxa"/>
            <w:vAlign w:val="bottom"/>
          </w:tcPr>
          <w:p w:rsidR="00A103F1" w:rsidRPr="004E51DC" w:rsidRDefault="00A103F1" w:rsidP="00A103F1">
            <w:pPr>
              <w:pStyle w:val="aa"/>
            </w:pPr>
            <w:bookmarkStart w:id="2" w:name="com_chlens"/>
            <w:bookmarkEnd w:id="2"/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:rsidR="00A103F1" w:rsidRPr="004E51DC" w:rsidRDefault="00A103F1" w:rsidP="00A103F1">
            <w:pPr>
              <w:pStyle w:val="aa"/>
            </w:pPr>
          </w:p>
        </w:tc>
        <w:tc>
          <w:tcPr>
            <w:tcW w:w="284" w:type="dxa"/>
            <w:vAlign w:val="bottom"/>
          </w:tcPr>
          <w:p w:rsidR="00A103F1" w:rsidRPr="004E51DC" w:rsidRDefault="00A103F1" w:rsidP="00A103F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A103F1" w:rsidRPr="004E51DC" w:rsidRDefault="00655296" w:rsidP="00A103F1">
            <w:pPr>
              <w:pStyle w:val="aa"/>
            </w:pPr>
            <w:r>
              <w:t>Веретнова Д.В.</w:t>
            </w:r>
          </w:p>
        </w:tc>
        <w:tc>
          <w:tcPr>
            <w:tcW w:w="284" w:type="dxa"/>
            <w:vAlign w:val="bottom"/>
          </w:tcPr>
          <w:p w:rsidR="00A103F1" w:rsidRPr="004E51DC" w:rsidRDefault="00A103F1" w:rsidP="00A103F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A103F1" w:rsidRPr="004E51DC" w:rsidRDefault="00A103F1" w:rsidP="00A103F1">
            <w:pPr>
              <w:pStyle w:val="aa"/>
            </w:pPr>
          </w:p>
        </w:tc>
      </w:tr>
      <w:tr w:rsidR="00A103F1" w:rsidRPr="000905BE" w:rsidTr="007B73D0">
        <w:trPr>
          <w:trHeight w:val="170"/>
          <w:jc w:val="center"/>
        </w:trPr>
        <w:tc>
          <w:tcPr>
            <w:tcW w:w="2928" w:type="dxa"/>
            <w:vAlign w:val="bottom"/>
          </w:tcPr>
          <w:p w:rsidR="00A103F1" w:rsidRPr="000905BE" w:rsidRDefault="00A103F1" w:rsidP="00A103F1">
            <w:pPr>
              <w:pStyle w:val="aa"/>
              <w:rPr>
                <w:vertAlign w:val="superscript"/>
              </w:rPr>
            </w:pPr>
            <w:bookmarkStart w:id="3" w:name="s070_2"/>
            <w:bookmarkEnd w:id="3"/>
          </w:p>
        </w:tc>
        <w:tc>
          <w:tcPr>
            <w:tcW w:w="283" w:type="dxa"/>
            <w:vAlign w:val="bottom"/>
          </w:tcPr>
          <w:p w:rsidR="00A103F1" w:rsidRPr="000905BE" w:rsidRDefault="00A103F1" w:rsidP="00A103F1">
            <w:pPr>
              <w:pStyle w:val="aa"/>
              <w:rPr>
                <w:vertAlign w:val="superscript"/>
              </w:rPr>
            </w:pPr>
            <w:bookmarkStart w:id="4" w:name="no_dolg"/>
            <w:bookmarkEnd w:id="4"/>
          </w:p>
        </w:tc>
        <w:tc>
          <w:tcPr>
            <w:tcW w:w="1700" w:type="dxa"/>
            <w:tcBorders>
              <w:top w:val="single" w:sz="4" w:space="0" w:color="auto"/>
            </w:tcBorders>
            <w:vAlign w:val="bottom"/>
          </w:tcPr>
          <w:p w:rsidR="00A103F1" w:rsidRPr="000905BE" w:rsidRDefault="00A103F1" w:rsidP="00A103F1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A103F1" w:rsidRPr="000905BE" w:rsidRDefault="00A103F1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A103F1" w:rsidRPr="000905BE" w:rsidRDefault="00A103F1" w:rsidP="00A103F1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A103F1" w:rsidRPr="000905BE" w:rsidRDefault="00A103F1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A103F1" w:rsidRPr="000905BE" w:rsidRDefault="00A103F1" w:rsidP="00A103F1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55296" w:rsidRPr="00655296" w:rsidTr="007B73D0">
        <w:trPr>
          <w:trHeight w:val="170"/>
          <w:jc w:val="center"/>
        </w:trPr>
        <w:tc>
          <w:tcPr>
            <w:tcW w:w="2928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  <w:r>
              <w:t>Касаткина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</w:tr>
      <w:tr w:rsidR="00655296" w:rsidRPr="00655296" w:rsidTr="007B73D0">
        <w:trPr>
          <w:trHeight w:val="170"/>
          <w:jc w:val="center"/>
        </w:trPr>
        <w:tc>
          <w:tcPr>
            <w:tcW w:w="2928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283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  <w:r w:rsidRPr="0065529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  <w:r w:rsidRPr="0065529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  <w:r w:rsidRPr="00655296">
              <w:rPr>
                <w:vertAlign w:val="superscript"/>
              </w:rPr>
              <w:t>(дата)</w:t>
            </w:r>
          </w:p>
        </w:tc>
      </w:tr>
      <w:tr w:rsidR="00655296" w:rsidRPr="00655296" w:rsidTr="007B73D0">
        <w:trPr>
          <w:trHeight w:val="170"/>
          <w:jc w:val="center"/>
        </w:trPr>
        <w:tc>
          <w:tcPr>
            <w:tcW w:w="2928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  <w:r>
              <w:t>Галактионова Г.В.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</w:tr>
      <w:tr w:rsidR="00655296" w:rsidRPr="00655296" w:rsidTr="007B73D0">
        <w:trPr>
          <w:trHeight w:val="170"/>
          <w:jc w:val="center"/>
        </w:trPr>
        <w:tc>
          <w:tcPr>
            <w:tcW w:w="2928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283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  <w:r w:rsidRPr="0065529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  <w:r w:rsidRPr="0065529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  <w:r w:rsidRPr="00655296">
              <w:rPr>
                <w:vertAlign w:val="superscript"/>
              </w:rPr>
              <w:t>(дата)</w:t>
            </w:r>
          </w:p>
        </w:tc>
      </w:tr>
      <w:tr w:rsidR="00655296" w:rsidRPr="00655296" w:rsidTr="007B73D0">
        <w:trPr>
          <w:trHeight w:val="170"/>
          <w:jc w:val="center"/>
        </w:trPr>
        <w:tc>
          <w:tcPr>
            <w:tcW w:w="2928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  <w:r>
              <w:t>Сидорова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</w:tr>
      <w:tr w:rsidR="00655296" w:rsidRPr="00655296" w:rsidTr="007B73D0">
        <w:trPr>
          <w:trHeight w:val="170"/>
          <w:jc w:val="center"/>
        </w:trPr>
        <w:tc>
          <w:tcPr>
            <w:tcW w:w="2928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283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  <w:r w:rsidRPr="0065529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  <w:r w:rsidRPr="0065529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  <w:r w:rsidRPr="00655296">
              <w:rPr>
                <w:vertAlign w:val="superscript"/>
              </w:rPr>
              <w:t>(дата)</w:t>
            </w:r>
          </w:p>
        </w:tc>
      </w:tr>
      <w:tr w:rsidR="00655296" w:rsidRPr="00655296" w:rsidTr="007B73D0">
        <w:trPr>
          <w:trHeight w:val="170"/>
          <w:jc w:val="center"/>
        </w:trPr>
        <w:tc>
          <w:tcPr>
            <w:tcW w:w="2928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  <w:r>
              <w:t>Власов П.П.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</w:tr>
      <w:tr w:rsidR="00655296" w:rsidRPr="00655296" w:rsidTr="007B73D0">
        <w:trPr>
          <w:trHeight w:val="170"/>
          <w:jc w:val="center"/>
        </w:trPr>
        <w:tc>
          <w:tcPr>
            <w:tcW w:w="2928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283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  <w:r w:rsidRPr="0065529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  <w:r w:rsidRPr="0065529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  <w:r w:rsidRPr="00655296">
              <w:rPr>
                <w:vertAlign w:val="superscript"/>
              </w:rPr>
              <w:t>(дата)</w:t>
            </w:r>
          </w:p>
        </w:tc>
      </w:tr>
      <w:tr w:rsidR="00655296" w:rsidRPr="00655296" w:rsidTr="007B73D0">
        <w:trPr>
          <w:trHeight w:val="170"/>
          <w:jc w:val="center"/>
        </w:trPr>
        <w:tc>
          <w:tcPr>
            <w:tcW w:w="2928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  <w:r>
              <w:t>Черемных В.С.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</w:tr>
      <w:tr w:rsidR="00655296" w:rsidRPr="00655296" w:rsidTr="007B73D0">
        <w:trPr>
          <w:trHeight w:val="170"/>
          <w:jc w:val="center"/>
        </w:trPr>
        <w:tc>
          <w:tcPr>
            <w:tcW w:w="2928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283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  <w:r w:rsidRPr="0065529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  <w:r w:rsidRPr="0065529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  <w:r w:rsidRPr="00655296">
              <w:rPr>
                <w:vertAlign w:val="superscript"/>
              </w:rPr>
              <w:t>(дата)</w:t>
            </w:r>
          </w:p>
        </w:tc>
      </w:tr>
      <w:tr w:rsidR="00655296" w:rsidRPr="00655296" w:rsidTr="007B73D0">
        <w:trPr>
          <w:trHeight w:val="170"/>
          <w:jc w:val="center"/>
        </w:trPr>
        <w:tc>
          <w:tcPr>
            <w:tcW w:w="2928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  <w:r>
              <w:t>Браенко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</w:tr>
      <w:tr w:rsidR="00655296" w:rsidRPr="00655296" w:rsidTr="007B73D0">
        <w:trPr>
          <w:trHeight w:val="170"/>
          <w:jc w:val="center"/>
        </w:trPr>
        <w:tc>
          <w:tcPr>
            <w:tcW w:w="2928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283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  <w:r w:rsidRPr="0065529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  <w:r w:rsidRPr="0065529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  <w:r w:rsidRPr="00655296">
              <w:rPr>
                <w:vertAlign w:val="superscript"/>
              </w:rPr>
              <w:t>(дата)</w:t>
            </w:r>
          </w:p>
        </w:tc>
      </w:tr>
      <w:tr w:rsidR="00655296" w:rsidRPr="00655296" w:rsidTr="007B73D0">
        <w:trPr>
          <w:trHeight w:val="170"/>
          <w:jc w:val="center"/>
        </w:trPr>
        <w:tc>
          <w:tcPr>
            <w:tcW w:w="2928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  <w:r>
              <w:t>Решетнева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</w:tr>
      <w:tr w:rsidR="00655296" w:rsidRPr="00655296" w:rsidTr="007B73D0">
        <w:trPr>
          <w:trHeight w:val="170"/>
          <w:jc w:val="center"/>
        </w:trPr>
        <w:tc>
          <w:tcPr>
            <w:tcW w:w="2928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283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  <w:r w:rsidRPr="0065529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  <w:r w:rsidRPr="0065529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  <w:r w:rsidRPr="00655296">
              <w:rPr>
                <w:vertAlign w:val="superscript"/>
              </w:rPr>
              <w:t>(дата)</w:t>
            </w:r>
          </w:p>
        </w:tc>
      </w:tr>
      <w:tr w:rsidR="00655296" w:rsidRPr="00655296" w:rsidTr="007B73D0">
        <w:trPr>
          <w:trHeight w:val="170"/>
          <w:jc w:val="center"/>
        </w:trPr>
        <w:tc>
          <w:tcPr>
            <w:tcW w:w="2928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  <w:r>
              <w:t>Сабирова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</w:tr>
      <w:tr w:rsidR="00655296" w:rsidRPr="00655296" w:rsidTr="007B73D0">
        <w:trPr>
          <w:trHeight w:val="170"/>
          <w:jc w:val="center"/>
        </w:trPr>
        <w:tc>
          <w:tcPr>
            <w:tcW w:w="2928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283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  <w:r w:rsidRPr="0065529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  <w:r w:rsidRPr="0065529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  <w:r w:rsidRPr="00655296">
              <w:rPr>
                <w:vertAlign w:val="superscript"/>
              </w:rPr>
              <w:t>(дата)</w:t>
            </w:r>
          </w:p>
        </w:tc>
      </w:tr>
      <w:tr w:rsidR="00655296" w:rsidRPr="00655296" w:rsidTr="007B73D0">
        <w:trPr>
          <w:trHeight w:val="170"/>
          <w:jc w:val="center"/>
        </w:trPr>
        <w:tc>
          <w:tcPr>
            <w:tcW w:w="2928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  <w:r>
              <w:t>Ларикова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</w:tr>
      <w:tr w:rsidR="00655296" w:rsidRPr="00655296" w:rsidTr="007B73D0">
        <w:trPr>
          <w:trHeight w:val="170"/>
          <w:jc w:val="center"/>
        </w:trPr>
        <w:tc>
          <w:tcPr>
            <w:tcW w:w="2928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283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  <w:r w:rsidRPr="0065529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  <w:r w:rsidRPr="0065529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  <w:r w:rsidRPr="00655296">
              <w:rPr>
                <w:vertAlign w:val="superscript"/>
              </w:rPr>
              <w:t>(дата)</w:t>
            </w:r>
          </w:p>
        </w:tc>
      </w:tr>
      <w:tr w:rsidR="00655296" w:rsidRPr="00655296" w:rsidTr="007B73D0">
        <w:trPr>
          <w:trHeight w:val="170"/>
          <w:jc w:val="center"/>
        </w:trPr>
        <w:tc>
          <w:tcPr>
            <w:tcW w:w="2928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  <w:r>
              <w:t>Кухарская Л.М.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</w:tr>
      <w:tr w:rsidR="00655296" w:rsidRPr="00655296" w:rsidTr="007B73D0">
        <w:trPr>
          <w:trHeight w:val="170"/>
          <w:jc w:val="center"/>
        </w:trPr>
        <w:tc>
          <w:tcPr>
            <w:tcW w:w="2928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283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  <w:r w:rsidRPr="0065529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  <w:r w:rsidRPr="0065529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  <w:r w:rsidRPr="00655296">
              <w:rPr>
                <w:vertAlign w:val="superscript"/>
              </w:rPr>
              <w:t>(дата)</w:t>
            </w:r>
          </w:p>
        </w:tc>
      </w:tr>
      <w:tr w:rsidR="00655296" w:rsidRPr="00655296" w:rsidTr="007B73D0">
        <w:trPr>
          <w:trHeight w:val="170"/>
          <w:jc w:val="center"/>
        </w:trPr>
        <w:tc>
          <w:tcPr>
            <w:tcW w:w="2928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  <w:r>
              <w:t>Шаповаленко С.М.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296" w:rsidRPr="00655296" w:rsidRDefault="00655296" w:rsidP="00A103F1">
            <w:pPr>
              <w:pStyle w:val="aa"/>
            </w:pPr>
          </w:p>
        </w:tc>
      </w:tr>
      <w:tr w:rsidR="00655296" w:rsidRPr="00655296" w:rsidTr="007B73D0">
        <w:trPr>
          <w:trHeight w:val="170"/>
          <w:jc w:val="center"/>
        </w:trPr>
        <w:tc>
          <w:tcPr>
            <w:tcW w:w="2928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283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  <w:r w:rsidRPr="0065529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  <w:r w:rsidRPr="0065529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55296" w:rsidRPr="00655296" w:rsidRDefault="00655296" w:rsidP="00A103F1">
            <w:pPr>
              <w:pStyle w:val="aa"/>
              <w:rPr>
                <w:vertAlign w:val="superscript"/>
              </w:rPr>
            </w:pPr>
            <w:r w:rsidRPr="00655296">
              <w:rPr>
                <w:vertAlign w:val="superscript"/>
              </w:rPr>
              <w:t>(дата)</w:t>
            </w:r>
          </w:p>
        </w:tc>
      </w:tr>
    </w:tbl>
    <w:p w:rsidR="00D5110A" w:rsidRPr="00A103F1" w:rsidRDefault="00D5110A" w:rsidP="00A103F1"/>
    <w:sectPr w:rsidR="00D5110A" w:rsidRPr="00A103F1" w:rsidSect="00495A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851" w:bottom="284" w:left="1134" w:header="709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80F" w:rsidRDefault="00FF780F" w:rsidP="00655296">
      <w:r>
        <w:separator/>
      </w:r>
    </w:p>
  </w:endnote>
  <w:endnote w:type="continuationSeparator" w:id="1">
    <w:p w:rsidR="00FF780F" w:rsidRDefault="00FF780F" w:rsidP="00655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96" w:rsidRDefault="0065529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96" w:rsidRDefault="0065529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96" w:rsidRDefault="0065529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80F" w:rsidRDefault="00FF780F" w:rsidP="00655296">
      <w:r>
        <w:separator/>
      </w:r>
    </w:p>
  </w:footnote>
  <w:footnote w:type="continuationSeparator" w:id="1">
    <w:p w:rsidR="00FF780F" w:rsidRDefault="00FF780F" w:rsidP="00655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96" w:rsidRDefault="0065529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96" w:rsidRDefault="0065529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96" w:rsidRDefault="00655296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dr" w:val="663180, Красноярский край, г. Енисейск, ул. Фефелова, 62 "/>
    <w:docVar w:name="adv_info1" w:val="     "/>
    <w:docVar w:name="adv_info2" w:val="     "/>
    <w:docVar w:name="adv_info3" w:val="     "/>
    <w:docVar w:name="att_adr" w:val="         "/>
    <w:docVar w:name="att_date" w:val="         "/>
    <w:docVar w:name="att_inn" w:val="############"/>
    <w:docVar w:name="att_num" w:val="         "/>
    <w:docVar w:name="att_ogrn" w:val="############"/>
    <w:docVar w:name="att_org" w:val="         "/>
    <w:docVar w:name="ceh_info" w:val="     "/>
    <w:docVar w:name="D_dog" w:val="04.06.2018"/>
    <w:docVar w:name="D_prikaz" w:val="26.01.2018"/>
    <w:docVar w:name="doc_type" w:val="8"/>
    <w:docVar w:name="inn" w:val="2412005072 "/>
    <w:docVar w:name="N_dog" w:val="Ф.2018.237041"/>
    <w:docVar w:name="N_prikaz" w:val="181"/>
    <w:docVar w:name="ogrn" w:val="1022401274862 "/>
    <w:docVar w:name="okved" w:val="85.11.1 "/>
    <w:docVar w:name="org" w:val="Краевое государственное бюджетное учреждение здравоохранения «Енисейская районная больница» "/>
    <w:docVar w:name="org_guid" w:val="2672824AC9734766B24225238CE19DF7"/>
    <w:docVar w:name="org_id" w:val="1"/>
    <w:docVar w:name="rbtd_adr" w:val="     "/>
    <w:docVar w:name="rbtd_name" w:val="Краевое государственное бюджетное учреждение здравоохранения «Енисейская районная больница»"/>
    <w:docVar w:name="sv_docs" w:val="1"/>
  </w:docVars>
  <w:rsids>
    <w:rsidRoot w:val="00655296"/>
    <w:rsid w:val="0002033E"/>
    <w:rsid w:val="00037430"/>
    <w:rsid w:val="000C5130"/>
    <w:rsid w:val="000F0714"/>
    <w:rsid w:val="000F32A7"/>
    <w:rsid w:val="00105BBA"/>
    <w:rsid w:val="00196135"/>
    <w:rsid w:val="001A7AC3"/>
    <w:rsid w:val="001B19D8"/>
    <w:rsid w:val="0021035B"/>
    <w:rsid w:val="00237B32"/>
    <w:rsid w:val="002743B5"/>
    <w:rsid w:val="002761BA"/>
    <w:rsid w:val="002D61B0"/>
    <w:rsid w:val="003A1C01"/>
    <w:rsid w:val="003A2259"/>
    <w:rsid w:val="003C3080"/>
    <w:rsid w:val="003C79E5"/>
    <w:rsid w:val="003F4B55"/>
    <w:rsid w:val="0040345E"/>
    <w:rsid w:val="00450E3E"/>
    <w:rsid w:val="004646CB"/>
    <w:rsid w:val="00495AF9"/>
    <w:rsid w:val="00495D50"/>
    <w:rsid w:val="004B7161"/>
    <w:rsid w:val="004C6BD0"/>
    <w:rsid w:val="004D3FF5"/>
    <w:rsid w:val="004E5CB1"/>
    <w:rsid w:val="00501269"/>
    <w:rsid w:val="005256D9"/>
    <w:rsid w:val="00534E96"/>
    <w:rsid w:val="00547088"/>
    <w:rsid w:val="005567D6"/>
    <w:rsid w:val="005645F0"/>
    <w:rsid w:val="00572AE0"/>
    <w:rsid w:val="00584289"/>
    <w:rsid w:val="005923B3"/>
    <w:rsid w:val="005F54D9"/>
    <w:rsid w:val="005F64E6"/>
    <w:rsid w:val="0065289A"/>
    <w:rsid w:val="00655296"/>
    <w:rsid w:val="0067226F"/>
    <w:rsid w:val="00725C51"/>
    <w:rsid w:val="007B73D0"/>
    <w:rsid w:val="007C5F65"/>
    <w:rsid w:val="00820552"/>
    <w:rsid w:val="009647F7"/>
    <w:rsid w:val="009854FB"/>
    <w:rsid w:val="009A1326"/>
    <w:rsid w:val="009D6532"/>
    <w:rsid w:val="00A026A4"/>
    <w:rsid w:val="00A103F1"/>
    <w:rsid w:val="00B12F45"/>
    <w:rsid w:val="00B2089E"/>
    <w:rsid w:val="00B3448B"/>
    <w:rsid w:val="00BA560A"/>
    <w:rsid w:val="00C0355B"/>
    <w:rsid w:val="00C30DA5"/>
    <w:rsid w:val="00C93056"/>
    <w:rsid w:val="00CA2E96"/>
    <w:rsid w:val="00CC6DBE"/>
    <w:rsid w:val="00CD2568"/>
    <w:rsid w:val="00D11966"/>
    <w:rsid w:val="00D5110A"/>
    <w:rsid w:val="00DC0F74"/>
    <w:rsid w:val="00DC1A91"/>
    <w:rsid w:val="00DD6622"/>
    <w:rsid w:val="00E176C5"/>
    <w:rsid w:val="00E25119"/>
    <w:rsid w:val="00E458F1"/>
    <w:rsid w:val="00EA3306"/>
    <w:rsid w:val="00EB7BDE"/>
    <w:rsid w:val="00EC5373"/>
    <w:rsid w:val="00F06873"/>
    <w:rsid w:val="00F262EE"/>
    <w:rsid w:val="00F46A20"/>
    <w:rsid w:val="00F835B0"/>
    <w:rsid w:val="00FD4EE4"/>
    <w:rsid w:val="00FE469B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10">
    <w:name w:val="Без интервала1"/>
    <w:rsid w:val="005256D9"/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6552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55296"/>
    <w:rPr>
      <w:sz w:val="24"/>
    </w:rPr>
  </w:style>
  <w:style w:type="paragraph" w:styleId="ad">
    <w:name w:val="footer"/>
    <w:basedOn w:val="a"/>
    <w:link w:val="ae"/>
    <w:rsid w:val="006552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5529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NoSpacing">
    <w:name w:val="No Spacing"/>
    <w:rsid w:val="005256D9"/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6552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55296"/>
    <w:rPr>
      <w:sz w:val="24"/>
    </w:rPr>
  </w:style>
  <w:style w:type="paragraph" w:styleId="ad">
    <w:name w:val="footer"/>
    <w:basedOn w:val="a"/>
    <w:link w:val="ae"/>
    <w:rsid w:val="006552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5529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_sav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sv_doc_save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 </vt:lpstr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</dc:title>
  <dc:creator>Алиса С. Майнагашева</dc:creator>
  <cp:lastModifiedBy>Администратор</cp:lastModifiedBy>
  <cp:revision>5</cp:revision>
  <dcterms:created xsi:type="dcterms:W3CDTF">2018-11-08T00:18:00Z</dcterms:created>
  <dcterms:modified xsi:type="dcterms:W3CDTF">2019-01-09T04:12:00Z</dcterms:modified>
</cp:coreProperties>
</file>